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A9AA" w14:textId="77777777" w:rsidR="00B3611B" w:rsidRPr="00E34201" w:rsidRDefault="009E5E7B" w:rsidP="00C67A8D">
      <w:pPr>
        <w:pStyle w:val="Groen"/>
      </w:pPr>
      <w:r w:rsidRPr="00E34201">
        <w:tab/>
      </w:r>
    </w:p>
    <w:p w14:paraId="6703983A" w14:textId="77777777" w:rsidR="00B417EA" w:rsidRPr="00E34201" w:rsidRDefault="00A35C21" w:rsidP="003A7C95">
      <w:pPr>
        <w:tabs>
          <w:tab w:val="left" w:pos="5040"/>
          <w:tab w:val="left" w:pos="7035"/>
        </w:tabs>
        <w:spacing w:after="120"/>
        <w:rPr>
          <w:szCs w:val="20"/>
        </w:rPr>
      </w:pPr>
      <w:r w:rsidRPr="00040606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F301" wp14:editId="6E1E56A3">
                <wp:simplePos x="0" y="0"/>
                <wp:positionH relativeFrom="page">
                  <wp:posOffset>2135505</wp:posOffset>
                </wp:positionH>
                <wp:positionV relativeFrom="page">
                  <wp:posOffset>1282700</wp:posOffset>
                </wp:positionV>
                <wp:extent cx="4899025" cy="73215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30A6B" w14:textId="77777777" w:rsidR="00A35C21" w:rsidRDefault="00A35C21" w:rsidP="00A35C21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1A834E1F" w14:textId="166B7D80" w:rsidR="00A35C21" w:rsidRPr="00040606" w:rsidRDefault="00FB1AE2" w:rsidP="00FB1AE2">
                            <w:pPr>
                              <w:pStyle w:val="Hoofdtitel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kandidatuur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F30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68.15pt;margin-top:101pt;width:385.7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KIjQIAAIo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" fillcolor="white [3201]" stroked="f" strokeweight=".5pt">
                <v:textbox>
                  <w:txbxContent>
                    <w:p w14:paraId="57C30A6B" w14:textId="77777777" w:rsidR="00A35C21" w:rsidRDefault="00A35C21" w:rsidP="00A35C21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1A834E1F" w14:textId="166B7D80" w:rsidR="00A35C21" w:rsidRPr="00040606" w:rsidRDefault="00FB1AE2" w:rsidP="00FB1AE2">
                      <w:pPr>
                        <w:pStyle w:val="Hoofdtitel"/>
                        <w:jc w:val="center"/>
                        <w:rPr>
                          <w:szCs w:val="20"/>
                        </w:rPr>
                      </w:pPr>
                      <w:r>
                        <w:t>kandidatuur stage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5F3" w:rsidRPr="00E34201">
        <w:rPr>
          <w:szCs w:val="20"/>
        </w:rPr>
        <w:tab/>
      </w:r>
      <w:r w:rsidR="00A724DC" w:rsidRPr="00E34201">
        <w:rPr>
          <w:szCs w:val="20"/>
        </w:rPr>
        <w:tab/>
      </w:r>
    </w:p>
    <w:p w14:paraId="0FF3CF21" w14:textId="77777777" w:rsidR="000D10A8" w:rsidRPr="00E34201" w:rsidRDefault="000A2BDE" w:rsidP="003A7C95">
      <w:pPr>
        <w:tabs>
          <w:tab w:val="left" w:pos="5040"/>
        </w:tabs>
        <w:spacing w:after="240"/>
        <w:rPr>
          <w:szCs w:val="20"/>
        </w:rPr>
      </w:pPr>
      <w:r w:rsidRPr="00E34201">
        <w:rPr>
          <w:szCs w:val="20"/>
        </w:rPr>
        <w:br/>
      </w:r>
    </w:p>
    <w:p w14:paraId="175DCEE0" w14:textId="77777777" w:rsidR="00FB2346" w:rsidRPr="00E34201" w:rsidRDefault="005F616B" w:rsidP="003A7C95">
      <w:pPr>
        <w:rPr>
          <w:szCs w:val="20"/>
        </w:rPr>
      </w:pPr>
      <w:r w:rsidRPr="00E34201">
        <w:rPr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EE8CEC" wp14:editId="06A10E2F">
                <wp:simplePos x="0" y="0"/>
                <wp:positionH relativeFrom="column">
                  <wp:posOffset>5709920</wp:posOffset>
                </wp:positionH>
                <wp:positionV relativeFrom="paragraph">
                  <wp:posOffset>94615</wp:posOffset>
                </wp:positionV>
                <wp:extent cx="45085" cy="45085"/>
                <wp:effectExtent l="57150" t="19050" r="50165" b="1206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15F81" w14:textId="77777777" w:rsidR="00DC785B" w:rsidRPr="00C574CA" w:rsidRDefault="005F616B" w:rsidP="000A7918">
                            <w:pPr>
                              <w:rPr>
                                <w:rFonts w:cs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8CEC" id="Text Box 51" o:spid="_x0000_s1027" type="#_x0000_t202" style="position:absolute;margin-left:449.6pt;margin-top:7.45pt;width:3.55pt;height:3.5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" filled="f" stroked="f">
                <v:textbox>
                  <w:txbxContent>
                    <w:p w14:paraId="76C15F81" w14:textId="77777777" w:rsidR="00DC785B" w:rsidRPr="00C574CA" w:rsidRDefault="005F616B" w:rsidP="000A7918">
                      <w:pPr>
                        <w:rPr>
                          <w:rFonts w:cs="Calibri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cs="Calibri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4D62F76" w14:textId="77777777" w:rsidR="00447455" w:rsidRPr="00E34201" w:rsidRDefault="00447455" w:rsidP="003A7C95">
      <w:pPr>
        <w:rPr>
          <w:szCs w:val="20"/>
        </w:rPr>
      </w:pPr>
    </w:p>
    <w:p w14:paraId="27E76B4E" w14:textId="77777777" w:rsidR="00447455" w:rsidRPr="00E34201" w:rsidRDefault="00447455" w:rsidP="003A7C95">
      <w:pPr>
        <w:rPr>
          <w:szCs w:val="20"/>
        </w:rPr>
      </w:pPr>
    </w:p>
    <w:p w14:paraId="740C53F8" w14:textId="6D7E8097" w:rsidR="00A35C21" w:rsidRDefault="00A35C21" w:rsidP="003A7C95">
      <w:pPr>
        <w:rPr>
          <w:szCs w:val="20"/>
        </w:rPr>
      </w:pPr>
    </w:p>
    <w:p w14:paraId="0D92293F" w14:textId="12D47601" w:rsidR="00A35C21" w:rsidRPr="00A35C21" w:rsidRDefault="00FB1AE2" w:rsidP="00A17B2E">
      <w:pPr>
        <w:pStyle w:val="Kop2"/>
      </w:pPr>
      <w:r>
        <w:t>Persoonsgegevens</w:t>
      </w:r>
    </w:p>
    <w:p w14:paraId="3B451487" w14:textId="77777777" w:rsidR="00A35C21" w:rsidRDefault="00A35C21" w:rsidP="00A35C21">
      <w:pPr>
        <w:rPr>
          <w:szCs w:val="20"/>
        </w:rPr>
      </w:pPr>
    </w:p>
    <w:p w14:paraId="7C820E06" w14:textId="598AFCE5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Naam</w:t>
      </w:r>
      <w:r w:rsidR="00D222F6" w:rsidRPr="00D222F6">
        <w:rPr>
          <w:rFonts w:eastAsiaTheme="minorHAnsi" w:cstheme="minorBidi"/>
          <w:szCs w:val="20"/>
        </w:rPr>
        <w:t>:</w:t>
      </w:r>
      <w:r w:rsidRPr="00D222F6">
        <w:rPr>
          <w:rFonts w:eastAsiaTheme="minorHAnsi" w:cstheme="minorBidi"/>
          <w:szCs w:val="20"/>
        </w:rPr>
        <w:t xml:space="preserve">   </w:t>
      </w:r>
    </w:p>
    <w:p w14:paraId="2460FCE9" w14:textId="4414D274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Adres</w:t>
      </w:r>
      <w:r w:rsidR="00D222F6" w:rsidRPr="00D222F6">
        <w:rPr>
          <w:rFonts w:eastAsiaTheme="minorHAnsi" w:cstheme="minorBidi"/>
          <w:szCs w:val="20"/>
        </w:rPr>
        <w:t>:</w:t>
      </w:r>
    </w:p>
    <w:p w14:paraId="37D32C85" w14:textId="6DDA903E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GSM</w:t>
      </w:r>
      <w:r w:rsidR="00D222F6" w:rsidRPr="00D222F6">
        <w:rPr>
          <w:rFonts w:eastAsiaTheme="minorHAnsi" w:cstheme="minorBidi"/>
          <w:szCs w:val="20"/>
        </w:rPr>
        <w:t>:</w:t>
      </w:r>
    </w:p>
    <w:p w14:paraId="3B5FB4CC" w14:textId="74DC8E23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E-mail</w:t>
      </w:r>
      <w:r w:rsidR="00D222F6" w:rsidRPr="00D222F6">
        <w:rPr>
          <w:rFonts w:eastAsiaTheme="minorHAnsi" w:cstheme="minorBidi"/>
          <w:szCs w:val="20"/>
        </w:rPr>
        <w:t>:</w:t>
      </w:r>
    </w:p>
    <w:p w14:paraId="61A7BEB7" w14:textId="4C45B90B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Geboortedatum</w:t>
      </w:r>
      <w:r w:rsidR="00D222F6" w:rsidRPr="00D222F6">
        <w:rPr>
          <w:rFonts w:eastAsiaTheme="minorHAnsi" w:cstheme="minorBidi"/>
          <w:szCs w:val="20"/>
        </w:rPr>
        <w:t>:</w:t>
      </w:r>
    </w:p>
    <w:p w14:paraId="7B4C4CB1" w14:textId="29D8BD3B" w:rsidR="00FB1AE2" w:rsidRPr="00D222F6" w:rsidRDefault="00FB1AE2" w:rsidP="00D222F6">
      <w:pPr>
        <w:pStyle w:val="Lijstalinea"/>
        <w:numPr>
          <w:ilvl w:val="0"/>
          <w:numId w:val="31"/>
        </w:numPr>
        <w:spacing w:after="200"/>
        <w:rPr>
          <w:rFonts w:eastAsiaTheme="minorHAnsi" w:cstheme="minorBidi"/>
          <w:szCs w:val="20"/>
        </w:rPr>
      </w:pPr>
      <w:r w:rsidRPr="00D222F6">
        <w:rPr>
          <w:rFonts w:eastAsiaTheme="minorHAnsi" w:cstheme="minorBidi"/>
          <w:szCs w:val="20"/>
        </w:rPr>
        <w:t>Rijksregisternummer</w:t>
      </w:r>
      <w:r w:rsidR="00D222F6" w:rsidRPr="00D222F6">
        <w:rPr>
          <w:rFonts w:eastAsiaTheme="minorHAnsi" w:cstheme="minorBidi"/>
          <w:szCs w:val="20"/>
        </w:rPr>
        <w:t>:</w:t>
      </w:r>
    </w:p>
    <w:p w14:paraId="392716D1" w14:textId="77777777" w:rsidR="00FB1AE2" w:rsidRPr="00FB1AE2" w:rsidRDefault="00FB1AE2" w:rsidP="00FB1AE2">
      <w:pPr>
        <w:pStyle w:val="Kop2"/>
        <w:rPr>
          <w:rFonts w:eastAsiaTheme="minorHAnsi"/>
          <w:lang w:val="nl-BE" w:eastAsia="en-US"/>
        </w:rPr>
      </w:pPr>
      <w:r w:rsidRPr="00FB1AE2">
        <w:rPr>
          <w:rFonts w:eastAsiaTheme="minorHAnsi"/>
          <w:lang w:val="nl-BE" w:eastAsia="en-US"/>
        </w:rPr>
        <w:t xml:space="preserve">Mijn stagevraag </w:t>
      </w:r>
    </w:p>
    <w:p w14:paraId="59D5EE42" w14:textId="77777777" w:rsidR="00FB1AE2" w:rsidRDefault="00FB1AE2" w:rsidP="00D36CD1">
      <w:pPr>
        <w:spacing w:after="200"/>
        <w:contextualSpacing/>
        <w:rPr>
          <w:rFonts w:eastAsiaTheme="minorHAnsi" w:cstheme="minorBidi"/>
          <w:szCs w:val="20"/>
          <w:lang w:val="nl-BE" w:eastAsia="en-US"/>
        </w:rPr>
      </w:pPr>
    </w:p>
    <w:p w14:paraId="2DB7951E" w14:textId="14CEBA83" w:rsidR="00FB1AE2" w:rsidRDefault="00FB1AE2" w:rsidP="00D36CD1">
      <w:p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Je kan ons stage-aanbod en de voorwaarden raadplegen in de stagefiches</w:t>
      </w:r>
      <w:r>
        <w:rPr>
          <w:rFonts w:eastAsiaTheme="minorHAnsi" w:cstheme="minorBidi"/>
          <w:szCs w:val="20"/>
          <w:lang w:val="nl-BE" w:eastAsia="en-US"/>
        </w:rPr>
        <w:t xml:space="preserve"> op www.capelderij.be.</w:t>
      </w:r>
      <w:r w:rsidRPr="00FB1AE2">
        <w:rPr>
          <w:rFonts w:eastAsiaTheme="minorHAnsi" w:cstheme="minorBidi"/>
          <w:szCs w:val="20"/>
          <w:lang w:val="nl-BE" w:eastAsia="en-US"/>
        </w:rPr>
        <w:t xml:space="preserve"> </w:t>
      </w:r>
    </w:p>
    <w:p w14:paraId="2BA314C9" w14:textId="1D131E9E" w:rsidR="00FB1AE2" w:rsidRDefault="00FB1AE2" w:rsidP="00D36CD1">
      <w:p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 xml:space="preserve">Gelieve hieronder </w:t>
      </w:r>
      <w:r>
        <w:rPr>
          <w:rFonts w:eastAsiaTheme="minorHAnsi" w:cstheme="minorBidi"/>
          <w:szCs w:val="20"/>
          <w:lang w:val="nl-BE" w:eastAsia="en-US"/>
        </w:rPr>
        <w:t xml:space="preserve">1 optie </w:t>
      </w:r>
      <w:r w:rsidRPr="00FB1AE2">
        <w:rPr>
          <w:rFonts w:eastAsiaTheme="minorHAnsi" w:cstheme="minorBidi"/>
          <w:szCs w:val="20"/>
          <w:lang w:val="nl-BE" w:eastAsia="en-US"/>
        </w:rPr>
        <w:t>aan te duiden voor welke stage je interesse vertoont.</w:t>
      </w:r>
    </w:p>
    <w:p w14:paraId="018A60F4" w14:textId="77777777" w:rsidR="00FB1AE2" w:rsidRDefault="00FB1AE2" w:rsidP="00FB1AE2">
      <w:p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</w:p>
    <w:p w14:paraId="2A613A16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HBO5/</w:t>
      </w:r>
      <w:proofErr w:type="spellStart"/>
      <w:r w:rsidRPr="00FB1AE2">
        <w:rPr>
          <w:rFonts w:eastAsiaTheme="minorHAnsi" w:cstheme="minorBidi"/>
          <w:szCs w:val="20"/>
          <w:lang w:val="nl-BE" w:eastAsia="en-US"/>
        </w:rPr>
        <w:t>bachelorstage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 xml:space="preserve"> </w:t>
      </w:r>
      <w:proofErr w:type="spellStart"/>
      <w:r w:rsidRPr="00FB1AE2">
        <w:rPr>
          <w:rFonts w:eastAsiaTheme="minorHAnsi" w:cstheme="minorBidi"/>
          <w:szCs w:val="20"/>
          <w:lang w:val="nl-BE" w:eastAsia="en-US"/>
        </w:rPr>
        <w:t>Leefgroepwerking</w:t>
      </w:r>
      <w:proofErr w:type="spellEnd"/>
    </w:p>
    <w:p w14:paraId="6EFE3A60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HBO5/</w:t>
      </w:r>
      <w:proofErr w:type="spellStart"/>
      <w:r w:rsidRPr="00FB1AE2">
        <w:rPr>
          <w:rFonts w:eastAsiaTheme="minorHAnsi" w:cstheme="minorBidi"/>
          <w:szCs w:val="20"/>
          <w:lang w:val="nl-BE" w:eastAsia="en-US"/>
        </w:rPr>
        <w:t>bachelorstage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 xml:space="preserve"> Pitstopwerking</w:t>
      </w:r>
    </w:p>
    <w:p w14:paraId="2A1273A8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HBO5/</w:t>
      </w:r>
      <w:proofErr w:type="spellStart"/>
      <w:r w:rsidRPr="00FB1AE2">
        <w:rPr>
          <w:rFonts w:eastAsiaTheme="minorHAnsi" w:cstheme="minorBidi"/>
          <w:szCs w:val="20"/>
          <w:lang w:val="nl-BE" w:eastAsia="en-US"/>
        </w:rPr>
        <w:t>bachelorstage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 xml:space="preserve"> Studiowerking</w:t>
      </w:r>
    </w:p>
    <w:p w14:paraId="20EBB466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proofErr w:type="spellStart"/>
      <w:r w:rsidRPr="00FB1AE2">
        <w:rPr>
          <w:rFonts w:eastAsiaTheme="minorHAnsi" w:cstheme="minorBidi"/>
          <w:szCs w:val="20"/>
          <w:lang w:val="nl-BE" w:eastAsia="en-US"/>
        </w:rPr>
        <w:t>bachelorstage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 xml:space="preserve"> Maatschappelijk Werk Sociale Dienst</w:t>
      </w:r>
    </w:p>
    <w:p w14:paraId="0D7461A8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szCs w:val="20"/>
          <w:lang w:val="nl-BE" w:eastAsia="en-US"/>
        </w:rPr>
      </w:pPr>
      <w:proofErr w:type="spellStart"/>
      <w:r w:rsidRPr="00FB1AE2">
        <w:rPr>
          <w:rFonts w:eastAsiaTheme="minorHAnsi" w:cstheme="minorBidi"/>
          <w:szCs w:val="20"/>
          <w:lang w:val="nl-BE" w:eastAsia="en-US"/>
        </w:rPr>
        <w:t>bachelorstage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 xml:space="preserve"> Maatschappelijk Werk Trajectcoördinator</w:t>
      </w:r>
    </w:p>
    <w:p w14:paraId="44D33123" w14:textId="77777777" w:rsidR="00FB1AE2" w:rsidRPr="00FB1AE2" w:rsidRDefault="00FB1AE2" w:rsidP="00FB1AE2">
      <w:pPr>
        <w:numPr>
          <w:ilvl w:val="0"/>
          <w:numId w:val="30"/>
        </w:numPr>
        <w:spacing w:after="200"/>
        <w:contextualSpacing/>
        <w:rPr>
          <w:rFonts w:eastAsiaTheme="minorHAnsi" w:cstheme="minorBidi"/>
          <w:i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Ik heb een andere stagevraag.</w:t>
      </w:r>
    </w:p>
    <w:p w14:paraId="7510F403" w14:textId="77777777" w:rsidR="00FB1AE2" w:rsidRPr="00FB1AE2" w:rsidRDefault="00FB1AE2" w:rsidP="00D222F6">
      <w:pPr>
        <w:spacing w:after="200"/>
        <w:ind w:left="1069"/>
        <w:contextualSpacing/>
        <w:rPr>
          <w:rFonts w:eastAsiaTheme="minorHAnsi" w:cstheme="minorBidi"/>
          <w:i/>
          <w:szCs w:val="20"/>
          <w:lang w:val="nl-BE" w:eastAsia="en-US"/>
        </w:rPr>
      </w:pPr>
    </w:p>
    <w:p w14:paraId="266E114D" w14:textId="42B4C9E0" w:rsidR="00FB1AE2" w:rsidRDefault="00FB1AE2" w:rsidP="00D222F6">
      <w:pPr>
        <w:numPr>
          <w:ilvl w:val="0"/>
          <w:numId w:val="28"/>
        </w:numPr>
        <w:spacing w:after="200"/>
        <w:ind w:left="349"/>
        <w:contextualSpacing/>
        <w:rPr>
          <w:rFonts w:eastAsiaTheme="minorHAnsi" w:cstheme="minorBidi"/>
          <w:szCs w:val="20"/>
          <w:lang w:val="nl-BE" w:eastAsia="en-US"/>
        </w:rPr>
      </w:pPr>
      <w:r>
        <w:rPr>
          <w:rFonts w:eastAsiaTheme="minorHAnsi" w:cstheme="minorBidi"/>
          <w:bCs/>
          <w:szCs w:val="20"/>
          <w:lang w:val="nl-BE" w:eastAsia="en-US"/>
        </w:rPr>
        <w:t>T</w:t>
      </w:r>
      <w:r w:rsidRPr="00FB1AE2">
        <w:rPr>
          <w:rFonts w:eastAsiaTheme="minorHAnsi" w:cstheme="minorBidi"/>
          <w:szCs w:val="20"/>
          <w:lang w:val="nl-BE" w:eastAsia="en-US"/>
        </w:rPr>
        <w:t xml:space="preserve">oelichting </w:t>
      </w:r>
      <w:r>
        <w:rPr>
          <w:rFonts w:eastAsiaTheme="minorHAnsi" w:cstheme="minorBidi"/>
          <w:szCs w:val="20"/>
          <w:lang w:val="nl-BE" w:eastAsia="en-US"/>
        </w:rPr>
        <w:t>bij jouw keuze:</w:t>
      </w:r>
    </w:p>
    <w:p w14:paraId="2CB16460" w14:textId="77777777" w:rsidR="00FB1AE2" w:rsidRPr="00FB1AE2" w:rsidRDefault="00FB1AE2" w:rsidP="00D222F6">
      <w:pPr>
        <w:spacing w:after="200"/>
        <w:ind w:left="349"/>
        <w:contextualSpacing/>
        <w:rPr>
          <w:rFonts w:eastAsiaTheme="minorHAnsi" w:cstheme="minorBidi"/>
          <w:szCs w:val="20"/>
          <w:lang w:val="nl-BE" w:eastAsia="en-US"/>
        </w:rPr>
      </w:pPr>
    </w:p>
    <w:p w14:paraId="679A7456" w14:textId="301C4862" w:rsidR="00FB1AE2" w:rsidRDefault="00FB1AE2" w:rsidP="00D222F6">
      <w:pPr>
        <w:numPr>
          <w:ilvl w:val="0"/>
          <w:numId w:val="28"/>
        </w:numPr>
        <w:spacing w:after="200"/>
        <w:ind w:left="349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Tijdens welke periode zou deze stage plaatsvinden ?</w:t>
      </w:r>
    </w:p>
    <w:p w14:paraId="652B0343" w14:textId="77777777" w:rsidR="00FB1AE2" w:rsidRDefault="00FB1AE2" w:rsidP="00D222F6">
      <w:pPr>
        <w:pStyle w:val="Lijstalinea"/>
        <w:ind w:left="349"/>
        <w:rPr>
          <w:rFonts w:eastAsiaTheme="minorHAnsi" w:cstheme="minorBidi"/>
          <w:szCs w:val="20"/>
        </w:rPr>
      </w:pPr>
    </w:p>
    <w:p w14:paraId="2B6DFE61" w14:textId="4A7A035A" w:rsidR="00FB1AE2" w:rsidRDefault="00FB1AE2" w:rsidP="00D222F6">
      <w:pPr>
        <w:numPr>
          <w:ilvl w:val="0"/>
          <w:numId w:val="28"/>
        </w:numPr>
        <w:spacing w:after="200"/>
        <w:ind w:left="349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Toelichting uurrooster(</w:t>
      </w:r>
      <w:proofErr w:type="spellStart"/>
      <w:r w:rsidRPr="00FB1AE2">
        <w:rPr>
          <w:rFonts w:eastAsiaTheme="minorHAnsi" w:cstheme="minorBidi"/>
          <w:szCs w:val="20"/>
          <w:lang w:val="nl-BE" w:eastAsia="en-US"/>
        </w:rPr>
        <w:t>stagedagen,lesdagen</w:t>
      </w:r>
      <w:proofErr w:type="spellEnd"/>
      <w:r w:rsidRPr="00FB1AE2">
        <w:rPr>
          <w:rFonts w:eastAsiaTheme="minorHAnsi" w:cstheme="minorBidi"/>
          <w:szCs w:val="20"/>
          <w:lang w:val="nl-BE" w:eastAsia="en-US"/>
        </w:rPr>
        <w:t>, aantal uren, voltijds/deeltijds)</w:t>
      </w:r>
      <w:r>
        <w:rPr>
          <w:rFonts w:eastAsiaTheme="minorHAnsi" w:cstheme="minorBidi"/>
          <w:szCs w:val="20"/>
          <w:lang w:val="nl-BE" w:eastAsia="en-US"/>
        </w:rPr>
        <w:t>:</w:t>
      </w:r>
    </w:p>
    <w:p w14:paraId="5BAE5830" w14:textId="77777777" w:rsidR="00FB1AE2" w:rsidRDefault="00FB1AE2" w:rsidP="00D222F6">
      <w:pPr>
        <w:pStyle w:val="Lijstalinea"/>
        <w:ind w:left="349"/>
        <w:rPr>
          <w:rFonts w:eastAsiaTheme="minorHAnsi" w:cstheme="minorBidi"/>
          <w:szCs w:val="20"/>
        </w:rPr>
      </w:pPr>
    </w:p>
    <w:p w14:paraId="35C4A1BC" w14:textId="45DF6C56" w:rsidR="00FB1AE2" w:rsidRDefault="00FB1AE2" w:rsidP="00D222F6">
      <w:pPr>
        <w:numPr>
          <w:ilvl w:val="0"/>
          <w:numId w:val="28"/>
        </w:numPr>
        <w:spacing w:after="200"/>
        <w:ind w:left="349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 xml:space="preserve">Is het de bedoeling om gedurende meerdere academiejaren in dezelfde voorziening stage te lopen? </w:t>
      </w:r>
    </w:p>
    <w:p w14:paraId="27F01431" w14:textId="77777777" w:rsidR="00FB1AE2" w:rsidRDefault="00FB1AE2" w:rsidP="00FB1AE2">
      <w:pPr>
        <w:pStyle w:val="Lijstalinea"/>
        <w:rPr>
          <w:rFonts w:eastAsiaTheme="minorHAnsi" w:cstheme="minorBidi"/>
          <w:szCs w:val="20"/>
        </w:rPr>
      </w:pPr>
    </w:p>
    <w:p w14:paraId="537D829C" w14:textId="28F92618" w:rsidR="00FB1AE2" w:rsidRPr="00FB1AE2" w:rsidRDefault="00FB1AE2" w:rsidP="00FB1AE2">
      <w:pPr>
        <w:pStyle w:val="Kop2"/>
        <w:rPr>
          <w:rFonts w:eastAsiaTheme="minorHAnsi"/>
          <w:lang w:val="nl-BE" w:eastAsia="en-US"/>
        </w:rPr>
      </w:pPr>
      <w:r w:rsidRPr="00FB1AE2">
        <w:rPr>
          <w:rFonts w:eastAsiaTheme="minorHAnsi"/>
          <w:lang w:val="nl-BE" w:eastAsia="en-US"/>
        </w:rPr>
        <w:t xml:space="preserve">Opleidingen </w:t>
      </w:r>
    </w:p>
    <w:p w14:paraId="1108884C" w14:textId="7A750A90" w:rsidR="00FB1AE2" w:rsidRDefault="00FB1AE2" w:rsidP="00D222F6">
      <w:pPr>
        <w:numPr>
          <w:ilvl w:val="0"/>
          <w:numId w:val="26"/>
        </w:num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Naam ,  adres  en contactgegevens van Huidige Hogeschool, Universiteit of opleidingsinstituut</w:t>
      </w:r>
      <w:r w:rsidR="00D222F6">
        <w:rPr>
          <w:rFonts w:eastAsiaTheme="minorHAnsi" w:cstheme="minorBidi"/>
          <w:szCs w:val="20"/>
          <w:lang w:val="nl-BE" w:eastAsia="en-US"/>
        </w:rPr>
        <w:t>:</w:t>
      </w:r>
      <w:r w:rsidRPr="00FB1AE2">
        <w:rPr>
          <w:rFonts w:eastAsiaTheme="minorHAnsi" w:cstheme="minorBidi"/>
          <w:szCs w:val="20"/>
          <w:lang w:val="nl-BE" w:eastAsia="en-US"/>
        </w:rPr>
        <w:t xml:space="preserve"> </w:t>
      </w:r>
    </w:p>
    <w:p w14:paraId="543F2774" w14:textId="77777777" w:rsidR="00FB1AE2" w:rsidRPr="00FB1AE2" w:rsidRDefault="00FB1AE2" w:rsidP="00D222F6">
      <w:p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</w:p>
    <w:p w14:paraId="0F61751F" w14:textId="2C78F2B9" w:rsidR="00FB1AE2" w:rsidRDefault="00FB1AE2" w:rsidP="00D222F6">
      <w:pPr>
        <w:numPr>
          <w:ilvl w:val="0"/>
          <w:numId w:val="26"/>
        </w:num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t>Afstudeerrichting en opleidingsjaar</w:t>
      </w:r>
      <w:r w:rsidR="00D222F6">
        <w:rPr>
          <w:rFonts w:eastAsiaTheme="minorHAnsi" w:cstheme="minorBidi"/>
          <w:szCs w:val="20"/>
          <w:lang w:val="nl-BE" w:eastAsia="en-US"/>
        </w:rPr>
        <w:t>:</w:t>
      </w:r>
    </w:p>
    <w:p w14:paraId="5D420560" w14:textId="77777777" w:rsidR="00FB1AE2" w:rsidRDefault="00FB1AE2" w:rsidP="00D222F6">
      <w:pPr>
        <w:pStyle w:val="Lijstalinea"/>
        <w:ind w:left="360"/>
        <w:rPr>
          <w:rFonts w:eastAsiaTheme="minorHAnsi" w:cstheme="minorBidi"/>
          <w:szCs w:val="20"/>
        </w:rPr>
      </w:pPr>
    </w:p>
    <w:p w14:paraId="44ADDE9D" w14:textId="77777777" w:rsidR="00FB1AE2" w:rsidRPr="00FB1AE2" w:rsidRDefault="00FB1AE2" w:rsidP="00D222F6">
      <w:p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</w:p>
    <w:p w14:paraId="28D6F1DE" w14:textId="343ED40E" w:rsidR="00FB1AE2" w:rsidRDefault="00FB1AE2" w:rsidP="00D222F6">
      <w:pPr>
        <w:numPr>
          <w:ilvl w:val="0"/>
          <w:numId w:val="26"/>
        </w:numPr>
        <w:spacing w:after="200"/>
        <w:ind w:left="360"/>
        <w:contextualSpacing/>
        <w:rPr>
          <w:rFonts w:eastAsiaTheme="minorHAnsi" w:cstheme="minorBidi"/>
          <w:szCs w:val="20"/>
          <w:lang w:val="nl-BE" w:eastAsia="en-US"/>
        </w:rPr>
      </w:pPr>
      <w:r w:rsidRPr="00FB1AE2">
        <w:rPr>
          <w:rFonts w:eastAsiaTheme="minorHAnsi" w:cstheme="minorBidi"/>
          <w:szCs w:val="20"/>
          <w:lang w:val="nl-BE" w:eastAsia="en-US"/>
        </w:rPr>
        <w:lastRenderedPageBreak/>
        <w:t>Eerdere opleidingen en behaalde diploma’s</w:t>
      </w:r>
      <w:r>
        <w:rPr>
          <w:rFonts w:eastAsiaTheme="minorHAnsi" w:cstheme="minorBidi"/>
          <w:szCs w:val="20"/>
          <w:lang w:val="nl-BE" w:eastAsia="en-US"/>
        </w:rPr>
        <w:t>:</w:t>
      </w:r>
    </w:p>
    <w:p w14:paraId="14CB9841" w14:textId="619CB108" w:rsidR="00FB1AE2" w:rsidRDefault="00FB1AE2" w:rsidP="00FB1AE2">
      <w:pPr>
        <w:spacing w:after="200"/>
        <w:contextualSpacing/>
        <w:rPr>
          <w:rFonts w:eastAsiaTheme="minorHAnsi" w:cstheme="minorBidi"/>
          <w:szCs w:val="20"/>
          <w:lang w:val="nl-BE" w:eastAsia="en-US"/>
        </w:rPr>
      </w:pPr>
    </w:p>
    <w:p w14:paraId="53405B51" w14:textId="66FC2357" w:rsidR="00FB1AE2" w:rsidRDefault="00FB1AE2" w:rsidP="00FB1AE2">
      <w:pPr>
        <w:spacing w:after="200"/>
        <w:contextualSpacing/>
        <w:rPr>
          <w:rFonts w:eastAsiaTheme="minorHAnsi" w:cstheme="minorBidi"/>
          <w:szCs w:val="20"/>
          <w:lang w:val="nl-BE" w:eastAsia="en-US"/>
        </w:rPr>
      </w:pPr>
    </w:p>
    <w:p w14:paraId="59098FB0" w14:textId="3D971051" w:rsidR="00FB1AE2" w:rsidRPr="00FB1AE2" w:rsidRDefault="00FB1AE2" w:rsidP="00D222F6">
      <w:pPr>
        <w:pStyle w:val="Kop2"/>
        <w:rPr>
          <w:rFonts w:eastAsiaTheme="minorHAnsi"/>
          <w:lang w:val="nl-BE" w:eastAsia="en-US"/>
        </w:rPr>
      </w:pPr>
      <w:r w:rsidRPr="00FB1AE2">
        <w:rPr>
          <w:rFonts w:eastAsiaTheme="minorHAnsi"/>
          <w:lang w:val="nl-BE" w:eastAsia="en-US"/>
        </w:rPr>
        <w:t xml:space="preserve">Werkervaring </w:t>
      </w:r>
    </w:p>
    <w:p w14:paraId="5EDA3C0F" w14:textId="77777777" w:rsidR="00FB1AE2" w:rsidRPr="00FB1AE2" w:rsidRDefault="00FB1AE2" w:rsidP="00D222F6">
      <w:pPr>
        <w:spacing w:after="200"/>
        <w:ind w:left="720"/>
        <w:contextualSpacing/>
        <w:rPr>
          <w:rFonts w:eastAsiaTheme="minorHAnsi" w:cstheme="minorBidi"/>
          <w:b/>
          <w:szCs w:val="20"/>
          <w:lang w:val="nl-BE" w:eastAsia="en-US"/>
        </w:rPr>
      </w:pPr>
    </w:p>
    <w:p w14:paraId="2D1EA12D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753F0594" w14:textId="2CC89DF4" w:rsidR="00FB1AE2" w:rsidRPr="00FB1AE2" w:rsidRDefault="00FB1AE2" w:rsidP="00D222F6">
      <w:pPr>
        <w:pStyle w:val="Kop2"/>
        <w:rPr>
          <w:rFonts w:eastAsiaTheme="minorHAnsi"/>
          <w:lang w:val="nl-BE" w:eastAsia="en-US"/>
        </w:rPr>
      </w:pPr>
      <w:r w:rsidRPr="00FB1AE2">
        <w:rPr>
          <w:rFonts w:eastAsiaTheme="minorHAnsi"/>
          <w:lang w:val="nl-BE" w:eastAsia="en-US"/>
        </w:rPr>
        <w:t xml:space="preserve">Opmerkingen en aanvullingen </w:t>
      </w:r>
    </w:p>
    <w:p w14:paraId="0DC601D2" w14:textId="77777777" w:rsidR="00FB1AE2" w:rsidRPr="00FB1AE2" w:rsidRDefault="00FB1AE2" w:rsidP="00D222F6">
      <w:pPr>
        <w:spacing w:after="200"/>
        <w:ind w:left="720"/>
        <w:contextualSpacing/>
        <w:rPr>
          <w:rFonts w:eastAsiaTheme="minorHAnsi" w:cstheme="minorBidi"/>
          <w:b/>
          <w:szCs w:val="20"/>
          <w:lang w:val="nl-BE" w:eastAsia="en-US"/>
        </w:rPr>
      </w:pPr>
    </w:p>
    <w:p w14:paraId="4BC4E922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00407CEE" w14:textId="79B6C9D1" w:rsidR="00FB1AE2" w:rsidRPr="00FB1AE2" w:rsidRDefault="00FB1AE2" w:rsidP="00D222F6">
      <w:pPr>
        <w:pStyle w:val="Kop2"/>
        <w:rPr>
          <w:rFonts w:eastAsiaTheme="minorHAnsi"/>
          <w:lang w:val="nl-BE" w:eastAsia="en-US"/>
        </w:rPr>
      </w:pPr>
      <w:r w:rsidRPr="00FB1AE2">
        <w:rPr>
          <w:rFonts w:eastAsiaTheme="minorHAnsi"/>
          <w:lang w:val="nl-BE" w:eastAsia="en-US"/>
        </w:rPr>
        <w:t>We kennen graag jouw motivatie om in onze voorziening aan de slag te willen</w:t>
      </w:r>
    </w:p>
    <w:p w14:paraId="4E8F8B32" w14:textId="2EDF3A49" w:rsidR="00D222F6" w:rsidRPr="00FB1AE2" w:rsidRDefault="00D222F6" w:rsidP="00D222F6">
      <w:pPr>
        <w:spacing w:after="200"/>
        <w:contextualSpacing/>
        <w:rPr>
          <w:rFonts w:eastAsiaTheme="minorHAnsi" w:cstheme="minorBidi"/>
          <w:i/>
          <w:szCs w:val="20"/>
          <w:lang w:val="nl-BE" w:eastAsia="en-US"/>
        </w:rPr>
      </w:pPr>
    </w:p>
    <w:p w14:paraId="05C23B73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569C73FE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39EFE474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25BACC13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</w:p>
    <w:p w14:paraId="7C3F480A" w14:textId="0A33BA97" w:rsidR="00FB1AE2" w:rsidRDefault="00FB1AE2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  <w:r w:rsidRPr="00FB1AE2">
        <w:rPr>
          <w:rFonts w:eastAsiaTheme="minorHAnsi" w:cstheme="minorBidi"/>
          <w:b/>
          <w:szCs w:val="20"/>
          <w:lang w:val="nl-BE" w:eastAsia="en-US"/>
        </w:rPr>
        <w:t>Bedankt voor je interesse in onze voorziening.</w:t>
      </w:r>
    </w:p>
    <w:p w14:paraId="1ED82DA3" w14:textId="77777777" w:rsidR="00D222F6" w:rsidRDefault="00D222F6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  <w:r>
        <w:rPr>
          <w:rFonts w:eastAsiaTheme="minorHAnsi" w:cstheme="minorBidi"/>
          <w:b/>
          <w:szCs w:val="20"/>
          <w:lang w:val="nl-BE" w:eastAsia="en-US"/>
        </w:rPr>
        <w:t xml:space="preserve">Je kan jouw kandidatuur indienen bij de stageverantwoordelijke via </w:t>
      </w:r>
      <w:hyperlink r:id="rId8" w:history="1">
        <w:r w:rsidRPr="00AC7DBD">
          <w:rPr>
            <w:rStyle w:val="Hyperlink"/>
            <w:rFonts w:eastAsiaTheme="minorHAnsi" w:cstheme="minorBidi"/>
            <w:b/>
            <w:szCs w:val="20"/>
            <w:lang w:val="nl-BE" w:eastAsia="en-US"/>
          </w:rPr>
          <w:t>Joke@capelderij.be</w:t>
        </w:r>
      </w:hyperlink>
      <w:r>
        <w:rPr>
          <w:rFonts w:eastAsiaTheme="minorHAnsi" w:cstheme="minorBidi"/>
          <w:b/>
          <w:szCs w:val="20"/>
          <w:lang w:val="nl-BE" w:eastAsia="en-US"/>
        </w:rPr>
        <w:t xml:space="preserve">. </w:t>
      </w:r>
    </w:p>
    <w:p w14:paraId="22BB95C8" w14:textId="7903B8DF" w:rsidR="00FB1AE2" w:rsidRPr="00FB1AE2" w:rsidRDefault="00FB1AE2" w:rsidP="00FB1AE2">
      <w:pPr>
        <w:spacing w:after="200"/>
        <w:rPr>
          <w:rFonts w:eastAsiaTheme="minorHAnsi" w:cstheme="minorBidi"/>
          <w:b/>
          <w:szCs w:val="20"/>
          <w:lang w:val="nl-BE" w:eastAsia="en-US"/>
        </w:rPr>
      </w:pPr>
      <w:r w:rsidRPr="00FB1AE2">
        <w:rPr>
          <w:rFonts w:eastAsiaTheme="minorHAnsi" w:cstheme="minorBidi"/>
          <w:b/>
          <w:szCs w:val="20"/>
          <w:lang w:val="nl-BE" w:eastAsia="en-US"/>
        </w:rPr>
        <w:t>Wij nemen jouw vraag mee in overweging en contacteren jou van zodra we een antwoord hebben.</w:t>
      </w:r>
    </w:p>
    <w:sectPr w:rsidR="00FB1AE2" w:rsidRPr="00FB1AE2" w:rsidSect="009010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287" w:bottom="1418" w:left="1418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9FCB" w14:textId="77777777" w:rsidR="001E1AC7" w:rsidRDefault="001E1AC7">
      <w:r>
        <w:separator/>
      </w:r>
    </w:p>
  </w:endnote>
  <w:endnote w:type="continuationSeparator" w:id="0">
    <w:p w14:paraId="5D0B5019" w14:textId="77777777" w:rsidR="001E1AC7" w:rsidRDefault="001E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BD8" w14:textId="77777777" w:rsidR="00F85F8E" w:rsidRDefault="00F85F8E" w:rsidP="00F85F8E">
    <w:pPr>
      <w:pStyle w:val="Voettekst"/>
      <w:tabs>
        <w:tab w:val="clear" w:pos="9072"/>
        <w:tab w:val="right" w:pos="9923"/>
      </w:tabs>
      <w:ind w:left="-709" w:right="-722"/>
      <w:rPr>
        <w:sz w:val="16"/>
        <w:szCs w:val="16"/>
      </w:rPr>
    </w:pPr>
    <w:r w:rsidRPr="008D0C33">
      <w:rPr>
        <w:noProof/>
        <w:color w:val="0CB8B2"/>
        <w:sz w:val="18"/>
        <w:szCs w:val="18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4F178E0" wp14:editId="3EB6ED43">
              <wp:simplePos x="0" y="0"/>
              <wp:positionH relativeFrom="page">
                <wp:posOffset>-295910</wp:posOffset>
              </wp:positionH>
              <wp:positionV relativeFrom="paragraph">
                <wp:posOffset>-76835</wp:posOffset>
              </wp:positionV>
              <wp:extent cx="8562975" cy="21600"/>
              <wp:effectExtent l="0" t="0" r="28575" b="16510"/>
              <wp:wrapNone/>
              <wp:docPr id="4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2975" cy="21600"/>
                      </a:xfrm>
                      <a:prstGeom prst="rect">
                        <a:avLst/>
                      </a:prstGeom>
                      <a:solidFill>
                        <a:srgbClr val="0CB8B2"/>
                      </a:solidFill>
                      <a:ln w="9525">
                        <a:solidFill>
                          <a:schemeClr val="bg1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2994486503">
                              <a:custGeom>
                                <a:avLst/>
                                <a:gdLst>
                                  <a:gd name="connsiteX0" fmla="*/ 0 w 8562975"/>
                                  <a:gd name="connsiteY0" fmla="*/ 0 h 180975"/>
                                  <a:gd name="connsiteX1" fmla="*/ 8562975 w 8562975"/>
                                  <a:gd name="connsiteY1" fmla="*/ 0 h 180975"/>
                                  <a:gd name="connsiteX2" fmla="*/ 8562975 w 8562975"/>
                                  <a:gd name="connsiteY2" fmla="*/ 180975 h 180975"/>
                                  <a:gd name="connsiteX3" fmla="*/ 0 w 8562975"/>
                                  <a:gd name="connsiteY3" fmla="*/ 180975 h 180975"/>
                                  <a:gd name="connsiteX4" fmla="*/ 0 w 8562975"/>
                                  <a:gd name="connsiteY4" fmla="*/ 0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62975" h="1809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2421798" y="27580"/>
                                      <a:pt x="7261151" y="70039"/>
                                      <a:pt x="8562975" y="0"/>
                                    </a:cubicBezTo>
                                    <a:cubicBezTo>
                                      <a:pt x="8575795" y="63160"/>
                                      <a:pt x="8572795" y="116099"/>
                                      <a:pt x="8562975" y="180975"/>
                                    </a:cubicBezTo>
                                    <a:cubicBezTo>
                                      <a:pt x="7184878" y="262456"/>
                                      <a:pt x="1375640" y="47964"/>
                                      <a:pt x="0" y="180975"/>
                                    </a:cubicBezTo>
                                    <a:cubicBezTo>
                                      <a:pt x="-4222" y="133451"/>
                                      <a:pt x="530" y="58297"/>
                                      <a:pt x="0" y="0"/>
                                    </a:cubicBezTo>
                                    <a:close/>
                                  </a:path>
                                  <a:path w="8562975" h="1809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85333" y="-118630"/>
                                      <a:pt x="5831242" y="135279"/>
                                      <a:pt x="8562975" y="0"/>
                                    </a:cubicBezTo>
                                    <a:cubicBezTo>
                                      <a:pt x="8569214" y="35596"/>
                                      <a:pt x="8577609" y="145639"/>
                                      <a:pt x="8562975" y="180975"/>
                                    </a:cubicBezTo>
                                    <a:cubicBezTo>
                                      <a:pt x="6261793" y="32221"/>
                                      <a:pt x="3321949" y="149251"/>
                                      <a:pt x="0" y="180975"/>
                                    </a:cubicBezTo>
                                    <a:cubicBezTo>
                                      <a:pt x="4554" y="98149"/>
                                      <a:pt x="13008" y="4633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5880E" id="Rectangle 65" o:spid="_x0000_s1026" style="position:absolute;margin-left:-23.3pt;margin-top:-6.05pt;width:674.25pt;height:1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" fillcolor="#0cb8b2" strokecolor="white [3212]">
              <w10:wrap anchorx="page"/>
            </v:rect>
          </w:pict>
        </mc:Fallback>
      </mc:AlternateContent>
    </w:r>
    <w:r w:rsidR="002112C6">
      <w:rPr>
        <w:b/>
        <w:bCs/>
        <w:color w:val="0CB8B2"/>
        <w:szCs w:val="20"/>
      </w:rPr>
      <w:t>MF</w:t>
    </w:r>
    <w:r w:rsidRPr="008D0C33">
      <w:rPr>
        <w:b/>
        <w:bCs/>
        <w:color w:val="0CB8B2"/>
        <w:szCs w:val="20"/>
      </w:rPr>
      <w:t>C</w:t>
    </w:r>
    <w:r w:rsidR="00880D6B" w:rsidRPr="008D0C33">
      <w:rPr>
        <w:b/>
        <w:bCs/>
        <w:color w:val="0CB8B2"/>
        <w:szCs w:val="20"/>
      </w:rPr>
      <w:t xml:space="preserve"> </w:t>
    </w:r>
    <w:proofErr w:type="spellStart"/>
    <w:r w:rsidR="00880D6B" w:rsidRPr="008D0C33">
      <w:rPr>
        <w:b/>
        <w:bCs/>
        <w:color w:val="0CB8B2"/>
        <w:szCs w:val="20"/>
      </w:rPr>
      <w:t>Capelderij</w:t>
    </w:r>
    <w:proofErr w:type="spellEnd"/>
    <w:r w:rsidR="004443E3" w:rsidRPr="004443E3">
      <w:rPr>
        <w:color w:val="19ADAC"/>
        <w:sz w:val="18"/>
        <w:szCs w:val="18"/>
      </w:rPr>
      <w:tab/>
    </w:r>
    <w:r w:rsidR="004443E3" w:rsidRPr="004443E3">
      <w:rPr>
        <w:color w:val="19ADAC"/>
        <w:sz w:val="18"/>
        <w:szCs w:val="18"/>
      </w:rPr>
      <w:tab/>
    </w:r>
    <w:r w:rsidR="006C0C70" w:rsidRPr="006C0C70">
      <w:rPr>
        <w:sz w:val="18"/>
        <w:szCs w:val="18"/>
      </w:rPr>
      <w:fldChar w:fldCharType="begin"/>
    </w:r>
    <w:r w:rsidR="006C0C70" w:rsidRPr="006C0C70">
      <w:rPr>
        <w:sz w:val="18"/>
        <w:szCs w:val="18"/>
      </w:rPr>
      <w:instrText>PAGE   \* MERGEFORMAT</w:instrText>
    </w:r>
    <w:r w:rsidR="006C0C70" w:rsidRPr="006C0C70">
      <w:rPr>
        <w:sz w:val="18"/>
        <w:szCs w:val="18"/>
      </w:rPr>
      <w:fldChar w:fldCharType="separate"/>
    </w:r>
    <w:r w:rsidR="006C0C70" w:rsidRPr="006C0C70">
      <w:rPr>
        <w:sz w:val="18"/>
        <w:szCs w:val="18"/>
      </w:rPr>
      <w:t>1</w:t>
    </w:r>
    <w:r w:rsidR="006C0C70" w:rsidRPr="006C0C70">
      <w:rPr>
        <w:sz w:val="18"/>
        <w:szCs w:val="18"/>
      </w:rPr>
      <w:fldChar w:fldCharType="end"/>
    </w:r>
  </w:p>
  <w:p w14:paraId="7C3793B5" w14:textId="77777777" w:rsidR="00F85F8E" w:rsidRPr="00F85F8E" w:rsidRDefault="00F85F8E" w:rsidP="00F85F8E">
    <w:pPr>
      <w:pStyle w:val="Voettekst"/>
      <w:tabs>
        <w:tab w:val="clear" w:pos="9072"/>
        <w:tab w:val="right" w:pos="9923"/>
      </w:tabs>
      <w:ind w:left="-709" w:right="-72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C13" w14:textId="77777777" w:rsidR="009D39C8" w:rsidRDefault="009D39C8" w:rsidP="009D39C8">
    <w:pPr>
      <w:pStyle w:val="Voettekst"/>
      <w:tabs>
        <w:tab w:val="clear" w:pos="9072"/>
        <w:tab w:val="right" w:pos="9923"/>
      </w:tabs>
      <w:ind w:left="-709" w:right="-722"/>
      <w:rPr>
        <w:sz w:val="16"/>
        <w:szCs w:val="16"/>
      </w:rPr>
    </w:pPr>
    <w:r w:rsidRPr="008D0C33">
      <w:rPr>
        <w:noProof/>
        <w:color w:val="0CB8B2"/>
        <w:sz w:val="18"/>
        <w:szCs w:val="18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0776A184" wp14:editId="6D1EF5A7">
              <wp:simplePos x="0" y="0"/>
              <wp:positionH relativeFrom="page">
                <wp:posOffset>-295910</wp:posOffset>
              </wp:positionH>
              <wp:positionV relativeFrom="paragraph">
                <wp:posOffset>-76835</wp:posOffset>
              </wp:positionV>
              <wp:extent cx="8562975" cy="21600"/>
              <wp:effectExtent l="0" t="0" r="28575" b="16510"/>
              <wp:wrapNone/>
              <wp:docPr id="3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2975" cy="21600"/>
                      </a:xfrm>
                      <a:prstGeom prst="rect">
                        <a:avLst/>
                      </a:prstGeom>
                      <a:solidFill>
                        <a:srgbClr val="0CB8B2"/>
                      </a:solidFill>
                      <a:ln w="9525">
                        <a:solidFill>
                          <a:schemeClr val="bg1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2994486503">
                              <a:custGeom>
                                <a:avLst/>
                                <a:gdLst>
                                  <a:gd name="connsiteX0" fmla="*/ 0 w 8562975"/>
                                  <a:gd name="connsiteY0" fmla="*/ 0 h 180975"/>
                                  <a:gd name="connsiteX1" fmla="*/ 8562975 w 8562975"/>
                                  <a:gd name="connsiteY1" fmla="*/ 0 h 180975"/>
                                  <a:gd name="connsiteX2" fmla="*/ 8562975 w 8562975"/>
                                  <a:gd name="connsiteY2" fmla="*/ 180975 h 180975"/>
                                  <a:gd name="connsiteX3" fmla="*/ 0 w 8562975"/>
                                  <a:gd name="connsiteY3" fmla="*/ 180975 h 180975"/>
                                  <a:gd name="connsiteX4" fmla="*/ 0 w 8562975"/>
                                  <a:gd name="connsiteY4" fmla="*/ 0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62975" h="1809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2421798" y="27580"/>
                                      <a:pt x="7261151" y="70039"/>
                                      <a:pt x="8562975" y="0"/>
                                    </a:cubicBezTo>
                                    <a:cubicBezTo>
                                      <a:pt x="8575795" y="63160"/>
                                      <a:pt x="8572795" y="116099"/>
                                      <a:pt x="8562975" y="180975"/>
                                    </a:cubicBezTo>
                                    <a:cubicBezTo>
                                      <a:pt x="7184878" y="262456"/>
                                      <a:pt x="1375640" y="47964"/>
                                      <a:pt x="0" y="180975"/>
                                    </a:cubicBezTo>
                                    <a:cubicBezTo>
                                      <a:pt x="-4222" y="133451"/>
                                      <a:pt x="530" y="58297"/>
                                      <a:pt x="0" y="0"/>
                                    </a:cubicBezTo>
                                    <a:close/>
                                  </a:path>
                                  <a:path w="8562975" h="1809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85333" y="-118630"/>
                                      <a:pt x="5831242" y="135279"/>
                                      <a:pt x="8562975" y="0"/>
                                    </a:cubicBezTo>
                                    <a:cubicBezTo>
                                      <a:pt x="8569214" y="35596"/>
                                      <a:pt x="8577609" y="145639"/>
                                      <a:pt x="8562975" y="180975"/>
                                    </a:cubicBezTo>
                                    <a:cubicBezTo>
                                      <a:pt x="6261793" y="32221"/>
                                      <a:pt x="3321949" y="149251"/>
                                      <a:pt x="0" y="180975"/>
                                    </a:cubicBezTo>
                                    <a:cubicBezTo>
                                      <a:pt x="4554" y="98149"/>
                                      <a:pt x="13008" y="4633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DD7D2" id="Rectangle 65" o:spid="_x0000_s1026" style="position:absolute;margin-left:-23.3pt;margin-top:-6.05pt;width:674.25pt;height:1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" fillcolor="#0cb8b2" strokecolor="white [3212]">
              <w10:wrap anchorx="page"/>
            </v:rect>
          </w:pict>
        </mc:Fallback>
      </mc:AlternateContent>
    </w:r>
    <w:r>
      <w:rPr>
        <w:b/>
        <w:bCs/>
        <w:color w:val="0CB8B2"/>
        <w:szCs w:val="20"/>
      </w:rPr>
      <w:t>MF</w:t>
    </w:r>
    <w:r w:rsidRPr="008D0C33">
      <w:rPr>
        <w:b/>
        <w:bCs/>
        <w:color w:val="0CB8B2"/>
        <w:szCs w:val="20"/>
      </w:rPr>
      <w:t xml:space="preserve">C </w:t>
    </w:r>
    <w:proofErr w:type="spellStart"/>
    <w:r w:rsidRPr="008D0C33">
      <w:rPr>
        <w:b/>
        <w:bCs/>
        <w:color w:val="0CB8B2"/>
        <w:szCs w:val="20"/>
      </w:rPr>
      <w:t>Capelderij</w:t>
    </w:r>
    <w:proofErr w:type="spellEnd"/>
    <w:r w:rsidRPr="004443E3">
      <w:rPr>
        <w:color w:val="19ADAC"/>
        <w:sz w:val="18"/>
        <w:szCs w:val="18"/>
      </w:rPr>
      <w:tab/>
    </w:r>
    <w:r w:rsidRPr="004443E3">
      <w:rPr>
        <w:color w:val="19ADAC"/>
        <w:sz w:val="18"/>
        <w:szCs w:val="18"/>
      </w:rPr>
      <w:tab/>
    </w:r>
    <w:r w:rsidRPr="006C0C70">
      <w:rPr>
        <w:sz w:val="18"/>
        <w:szCs w:val="18"/>
      </w:rPr>
      <w:fldChar w:fldCharType="begin"/>
    </w:r>
    <w:r w:rsidRPr="006C0C70">
      <w:rPr>
        <w:sz w:val="18"/>
        <w:szCs w:val="18"/>
      </w:rPr>
      <w:instrText>PAGE   \* MERGEFORMAT</w:instrText>
    </w:r>
    <w:r w:rsidRPr="006C0C70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C0C70">
      <w:rPr>
        <w:sz w:val="18"/>
        <w:szCs w:val="18"/>
      </w:rPr>
      <w:fldChar w:fldCharType="end"/>
    </w:r>
  </w:p>
  <w:p w14:paraId="04EBB64F" w14:textId="77777777" w:rsidR="004D2CBD" w:rsidRPr="0065786E" w:rsidRDefault="004D2CBD" w:rsidP="006578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E886" w14:textId="77777777" w:rsidR="001E1AC7" w:rsidRDefault="001E1AC7">
      <w:r>
        <w:separator/>
      </w:r>
    </w:p>
  </w:footnote>
  <w:footnote w:type="continuationSeparator" w:id="0">
    <w:p w14:paraId="4A565270" w14:textId="77777777" w:rsidR="001E1AC7" w:rsidRDefault="001E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162C" w14:textId="77777777" w:rsidR="00A724DC" w:rsidRDefault="000B70FC" w:rsidP="00880D6B">
    <w:pPr>
      <w:pStyle w:val="Koptekst"/>
      <w:tabs>
        <w:tab w:val="clear" w:pos="4536"/>
        <w:tab w:val="clear" w:pos="9072"/>
        <w:tab w:val="left" w:pos="5850"/>
      </w:tabs>
    </w:pPr>
    <w:r w:rsidRPr="00A724D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 wp14:anchorId="40914A43" wp14:editId="20DACCDA">
              <wp:simplePos x="0" y="0"/>
              <wp:positionH relativeFrom="column">
                <wp:posOffset>-343535</wp:posOffset>
              </wp:positionH>
              <wp:positionV relativeFrom="paragraph">
                <wp:posOffset>237490</wp:posOffset>
              </wp:positionV>
              <wp:extent cx="1529080" cy="1529080"/>
              <wp:effectExtent l="0" t="0" r="0" b="0"/>
              <wp:wrapNone/>
              <wp:docPr id="7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9080" cy="1529080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0A3B2F" w14:textId="77777777" w:rsidR="00A724DC" w:rsidRPr="00037EED" w:rsidRDefault="00A724DC" w:rsidP="00A724DC">
                          <w:pPr>
                            <w:jc w:val="center"/>
                            <w:textDirection w:val="btL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37EED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0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914A43" id="Oval 32" o:spid="_x0000_s1028" style="position:absolute;margin-left:-27.05pt;margin-top:18.7pt;width:120.4pt;height:12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" fillcolor="white [3201]" stroked="f">
              <v:textbox inset="2.53958mm,1.2694mm,2.53958mm,1.2694mm">
                <w:txbxContent>
                  <w:p w14:paraId="560A3B2F" w14:textId="77777777" w:rsidR="00A724DC" w:rsidRPr="00037EED" w:rsidRDefault="00A724DC" w:rsidP="00A724DC">
                    <w:pPr>
                      <w:jc w:val="center"/>
                      <w:textDirection w:val="btL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37EED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0</w:t>
                    </w:r>
                  </w:p>
                </w:txbxContent>
              </v:textbox>
            </v:oval>
          </w:pict>
        </mc:Fallback>
      </mc:AlternateContent>
    </w:r>
    <w:r w:rsidR="00880D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D24D" w14:textId="77777777" w:rsidR="00F85F8E" w:rsidRDefault="007F70E6" w:rsidP="00F85F8E">
    <w:pPr>
      <w:pStyle w:val="Koptekst"/>
      <w:tabs>
        <w:tab w:val="clear" w:pos="4536"/>
        <w:tab w:val="clear" w:pos="9072"/>
        <w:tab w:val="left" w:pos="585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0AB8EC8C" wp14:editId="73577C17">
              <wp:simplePos x="0" y="0"/>
              <wp:positionH relativeFrom="column">
                <wp:posOffset>-2805430</wp:posOffset>
              </wp:positionH>
              <wp:positionV relativeFrom="paragraph">
                <wp:posOffset>-2088515</wp:posOffset>
              </wp:positionV>
              <wp:extent cx="4238625" cy="3853180"/>
              <wp:effectExtent l="0" t="0" r="9525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3853180"/>
                        <a:chOff x="0" y="0"/>
                        <a:chExt cx="4238625" cy="3853180"/>
                      </a:xfrm>
                    </wpg:grpSpPr>
                    <wps:wsp>
                      <wps:cNvPr id="11" name="Ovaal 11"/>
                      <wps:cNvSpPr/>
                      <wps:spPr>
                        <a:xfrm>
                          <a:off x="0" y="0"/>
                          <a:ext cx="4238625" cy="3333750"/>
                        </a:xfrm>
                        <a:prstGeom prst="ellipse">
                          <a:avLst/>
                        </a:prstGeom>
                        <a:solidFill>
                          <a:srgbClr val="12B1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val 32"/>
                      <wps:cNvSpPr/>
                      <wps:spPr>
                        <a:xfrm>
                          <a:off x="2457450" y="2324100"/>
                          <a:ext cx="1529080" cy="152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FB5C9F" w14:textId="77777777" w:rsidR="00F85F8E" w:rsidRPr="00037EED" w:rsidRDefault="00F85F8E" w:rsidP="00F85F8E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37EED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B8EC8C" id="Groep 2" o:spid="_x0000_s1029" style="position:absolute;margin-left:-220.9pt;margin-top:-164.45pt;width:333.75pt;height:303.4pt;z-index:251670016" coordsize="42386,3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">
              <v:oval id="Ovaal 11" o:spid="_x0000_s1030" style="position:absolute;width:42386;height:3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" fillcolor="#12b1a9" stroked="f" strokeweight="2pt"/>
              <v:oval id="_x0000_s1031" style="position:absolute;left:24574;top:23241;width:15291;height:1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" fillcolor="white [3201]" stroked="f">
                <v:textbox inset="2.53958mm,1.2694mm,2.53958mm,1.2694mm">
                  <w:txbxContent>
                    <w:p w14:paraId="06FB5C9F" w14:textId="77777777" w:rsidR="00F85F8E" w:rsidRPr="00037EED" w:rsidRDefault="00F85F8E" w:rsidP="00F85F8E">
                      <w:pPr>
                        <w:jc w:val="center"/>
                        <w:textDirection w:val="btL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37EED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0</w:t>
                      </w:r>
                    </w:p>
                  </w:txbxContent>
                </v:textbox>
              </v:oval>
            </v:group>
          </w:pict>
        </mc:Fallback>
      </mc:AlternateContent>
    </w:r>
    <w:r w:rsidR="00F85F8E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hidden="0" allowOverlap="1" wp14:anchorId="7E407843" wp14:editId="0A529090">
              <wp:simplePos x="0" y="0"/>
              <wp:positionH relativeFrom="column">
                <wp:posOffset>1471295</wp:posOffset>
              </wp:positionH>
              <wp:positionV relativeFrom="paragraph">
                <wp:posOffset>26035</wp:posOffset>
              </wp:positionV>
              <wp:extent cx="2247900" cy="323850"/>
              <wp:effectExtent l="0" t="0" r="0" b="0"/>
              <wp:wrapNone/>
              <wp:docPr id="4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853A7" w14:textId="77777777" w:rsidR="00F85F8E" w:rsidRPr="00526F9A" w:rsidRDefault="00F85F8E" w:rsidP="00F85F8E">
                          <w:pPr>
                            <w:textDirection w:val="btLr"/>
                            <w:rPr>
                              <w:rFonts w:eastAsia="Verdana" w:cs="Open Sans"/>
                              <w:b/>
                              <w:bCs/>
                              <w:color w:val="12B1A9"/>
                              <w:sz w:val="36"/>
                              <w:szCs w:val="48"/>
                              <w:lang w:val="nl-BE"/>
                            </w:rPr>
                          </w:pPr>
                          <w:r w:rsidRPr="00526F9A">
                            <w:rPr>
                              <w:rFonts w:eastAsia="Verdana" w:cs="Open Sans"/>
                              <w:b/>
                              <w:bCs/>
                              <w:color w:val="12B1A9"/>
                              <w:sz w:val="36"/>
                              <w:szCs w:val="48"/>
                              <w:lang w:val="nl-BE"/>
                            </w:rPr>
                            <w:t>CAPELDERIJ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07843" id="Rectangle 37" o:spid="_x0000_s1032" style="position:absolute;margin-left:115.85pt;margin-top:2.05pt;width:177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" filled="f" stroked="f">
              <v:textbox inset="0,0,0,0">
                <w:txbxContent>
                  <w:p w14:paraId="167853A7" w14:textId="77777777" w:rsidR="00F85F8E" w:rsidRPr="00526F9A" w:rsidRDefault="00F85F8E" w:rsidP="00F85F8E">
                    <w:pPr>
                      <w:textDirection w:val="btLr"/>
                      <w:rPr>
                        <w:rFonts w:eastAsia="Verdana" w:cs="Open Sans"/>
                        <w:b/>
                        <w:bCs/>
                        <w:color w:val="12B1A9"/>
                        <w:sz w:val="36"/>
                        <w:szCs w:val="48"/>
                        <w:lang w:val="nl-BE"/>
                      </w:rPr>
                    </w:pPr>
                    <w:r w:rsidRPr="00526F9A">
                      <w:rPr>
                        <w:rFonts w:eastAsia="Verdana" w:cs="Open Sans"/>
                        <w:b/>
                        <w:bCs/>
                        <w:color w:val="12B1A9"/>
                        <w:sz w:val="36"/>
                        <w:szCs w:val="48"/>
                        <w:lang w:val="nl-BE"/>
                      </w:rPr>
                      <w:t>CAPELDERIJ</w:t>
                    </w:r>
                  </w:p>
                </w:txbxContent>
              </v:textbox>
            </v:rect>
          </w:pict>
        </mc:Fallback>
      </mc:AlternateContent>
    </w:r>
    <w:r w:rsidR="00F85F8E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hidden="0" allowOverlap="1" wp14:anchorId="1C809F49" wp14:editId="0D6B6520">
              <wp:simplePos x="0" y="0"/>
              <wp:positionH relativeFrom="column">
                <wp:posOffset>1495425</wp:posOffset>
              </wp:positionH>
              <wp:positionV relativeFrom="paragraph">
                <wp:posOffset>-95885</wp:posOffset>
              </wp:positionV>
              <wp:extent cx="2124075" cy="247650"/>
              <wp:effectExtent l="0" t="0" r="9525" b="0"/>
              <wp:wrapNone/>
              <wp:docPr id="6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40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9C20E" w14:textId="77777777" w:rsidR="00F85F8E" w:rsidRPr="00526F9A" w:rsidRDefault="00F85F8E" w:rsidP="00F85F8E">
                          <w:pPr>
                            <w:textDirection w:val="btLr"/>
                            <w:rPr>
                              <w:rFonts w:cs="Open Sans"/>
                              <w:color w:val="12B1A9"/>
                              <w:lang w:val="nl-BE"/>
                            </w:rPr>
                          </w:pPr>
                          <w:r w:rsidRPr="00526F9A">
                            <w:rPr>
                              <w:rFonts w:eastAsia="Verdana" w:cs="Open Sans"/>
                              <w:b/>
                              <w:bCs/>
                              <w:color w:val="12B1A9"/>
                              <w:sz w:val="18"/>
                              <w:lang w:val="nl-BE"/>
                            </w:rPr>
                            <w:t>MULTIFUNCTIONEEL CENTRUM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09F49" id="_x0000_s1033" style="position:absolute;margin-left:117.75pt;margin-top:-7.55pt;width:167.2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" filled="f" stroked="f">
              <v:textbox inset="0,0,0,0">
                <w:txbxContent>
                  <w:p w14:paraId="7A39C20E" w14:textId="77777777" w:rsidR="00F85F8E" w:rsidRPr="00526F9A" w:rsidRDefault="00F85F8E" w:rsidP="00F85F8E">
                    <w:pPr>
                      <w:textDirection w:val="btLr"/>
                      <w:rPr>
                        <w:rFonts w:cs="Open Sans"/>
                        <w:color w:val="12B1A9"/>
                        <w:lang w:val="nl-BE"/>
                      </w:rPr>
                    </w:pPr>
                    <w:r w:rsidRPr="00526F9A">
                      <w:rPr>
                        <w:rFonts w:eastAsia="Verdana" w:cs="Open Sans"/>
                        <w:b/>
                        <w:bCs/>
                        <w:color w:val="12B1A9"/>
                        <w:sz w:val="18"/>
                        <w:lang w:val="nl-BE"/>
                      </w:rPr>
                      <w:t>MULTIFUNCTIONEEL CENTRUM</w:t>
                    </w:r>
                  </w:p>
                </w:txbxContent>
              </v:textbox>
            </v:rect>
          </w:pict>
        </mc:Fallback>
      </mc:AlternateContent>
    </w:r>
    <w:r w:rsidR="00F85F8E">
      <w:tab/>
    </w:r>
  </w:p>
  <w:p w14:paraId="7D4C9E39" w14:textId="77777777" w:rsidR="00F85F8E" w:rsidRPr="00F85F8E" w:rsidRDefault="00F04891" w:rsidP="00F85F8E">
    <w:pPr>
      <w:pStyle w:val="Koptekst"/>
    </w:pPr>
    <w:r>
      <w:rPr>
        <w:noProof/>
      </w:rPr>
      <w:drawing>
        <wp:anchor distT="0" distB="0" distL="114300" distR="114300" simplePos="0" relativeHeight="251690496" behindDoc="0" locked="0" layoutInCell="1" allowOverlap="1" wp14:anchorId="6C13398A" wp14:editId="389356D3">
          <wp:simplePos x="0" y="0"/>
          <wp:positionH relativeFrom="column">
            <wp:posOffset>-214630</wp:posOffset>
          </wp:positionH>
          <wp:positionV relativeFrom="paragraph">
            <wp:posOffset>279400</wp:posOffset>
          </wp:positionV>
          <wp:extent cx="1143000" cy="1054457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5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51"/>
    <w:multiLevelType w:val="hybridMultilevel"/>
    <w:tmpl w:val="8A4AB73C"/>
    <w:lvl w:ilvl="0" w:tplc="F45054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0E71"/>
    <w:multiLevelType w:val="hybridMultilevel"/>
    <w:tmpl w:val="53B83DFA"/>
    <w:lvl w:ilvl="0" w:tplc="F99EE348">
      <w:start w:val="2005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82D67"/>
    <w:multiLevelType w:val="hybridMultilevel"/>
    <w:tmpl w:val="29923F4A"/>
    <w:lvl w:ilvl="0" w:tplc="F99EE348">
      <w:start w:val="2005"/>
      <w:numFmt w:val="bullet"/>
      <w:lvlText w:val="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33B67"/>
    <w:multiLevelType w:val="hybridMultilevel"/>
    <w:tmpl w:val="1ACC5E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DB5"/>
    <w:multiLevelType w:val="hybridMultilevel"/>
    <w:tmpl w:val="A6DCEA36"/>
    <w:lvl w:ilvl="0" w:tplc="F99EE348">
      <w:start w:val="200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217"/>
    <w:multiLevelType w:val="multilevel"/>
    <w:tmpl w:val="B4F81E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3614B9"/>
    <w:multiLevelType w:val="hybridMultilevel"/>
    <w:tmpl w:val="F74CD95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06C74"/>
    <w:multiLevelType w:val="hybridMultilevel"/>
    <w:tmpl w:val="B4FC952C"/>
    <w:lvl w:ilvl="0" w:tplc="F99EE348">
      <w:start w:val="200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3E1"/>
    <w:multiLevelType w:val="hybridMultilevel"/>
    <w:tmpl w:val="C0CCCA9E"/>
    <w:lvl w:ilvl="0" w:tplc="50CE694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E31"/>
    <w:multiLevelType w:val="hybridMultilevel"/>
    <w:tmpl w:val="EF4AA544"/>
    <w:lvl w:ilvl="0" w:tplc="3B1630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3927"/>
    <w:multiLevelType w:val="hybridMultilevel"/>
    <w:tmpl w:val="E3D623EA"/>
    <w:lvl w:ilvl="0" w:tplc="28B8A1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1CC9"/>
    <w:multiLevelType w:val="hybridMultilevel"/>
    <w:tmpl w:val="F53A6BAE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4632D3"/>
    <w:multiLevelType w:val="hybridMultilevel"/>
    <w:tmpl w:val="0F56C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15B25"/>
    <w:multiLevelType w:val="hybridMultilevel"/>
    <w:tmpl w:val="D474204C"/>
    <w:lvl w:ilvl="0" w:tplc="6046D9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59"/>
    <w:multiLevelType w:val="hybridMultilevel"/>
    <w:tmpl w:val="3E7A3CE2"/>
    <w:lvl w:ilvl="0" w:tplc="3DA68838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46F02DEE"/>
    <w:multiLevelType w:val="hybridMultilevel"/>
    <w:tmpl w:val="E25ED1CE"/>
    <w:lvl w:ilvl="0" w:tplc="5CD02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53D3"/>
    <w:multiLevelType w:val="hybridMultilevel"/>
    <w:tmpl w:val="3C48FBE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933D7"/>
    <w:multiLevelType w:val="hybridMultilevel"/>
    <w:tmpl w:val="6714F8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D5AA5"/>
    <w:multiLevelType w:val="hybridMultilevel"/>
    <w:tmpl w:val="8916A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3813"/>
    <w:multiLevelType w:val="hybridMultilevel"/>
    <w:tmpl w:val="266C403C"/>
    <w:lvl w:ilvl="0" w:tplc="EAC41A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336F"/>
    <w:multiLevelType w:val="hybridMultilevel"/>
    <w:tmpl w:val="E82457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772B"/>
    <w:multiLevelType w:val="hybridMultilevel"/>
    <w:tmpl w:val="3AA8C96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13A7D"/>
    <w:multiLevelType w:val="hybridMultilevel"/>
    <w:tmpl w:val="2D84989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35D2"/>
    <w:multiLevelType w:val="hybridMultilevel"/>
    <w:tmpl w:val="FC748DA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252EC"/>
    <w:multiLevelType w:val="multilevel"/>
    <w:tmpl w:val="29923F4A"/>
    <w:lvl w:ilvl="0">
      <w:start w:val="2005"/>
      <w:numFmt w:val="bullet"/>
      <w:lvlText w:val="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6C70E1"/>
    <w:multiLevelType w:val="hybridMultilevel"/>
    <w:tmpl w:val="6BD404D0"/>
    <w:lvl w:ilvl="0" w:tplc="0413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DB1B68"/>
    <w:multiLevelType w:val="hybridMultilevel"/>
    <w:tmpl w:val="BD70E41A"/>
    <w:lvl w:ilvl="0" w:tplc="F99EE348">
      <w:start w:val="200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2696D"/>
    <w:multiLevelType w:val="hybridMultilevel"/>
    <w:tmpl w:val="AAA03DE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257A"/>
    <w:multiLevelType w:val="hybridMultilevel"/>
    <w:tmpl w:val="631ED040"/>
    <w:lvl w:ilvl="0" w:tplc="BBB20F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BED"/>
    <w:multiLevelType w:val="hybridMultilevel"/>
    <w:tmpl w:val="32AC7664"/>
    <w:lvl w:ilvl="0" w:tplc="F99EE348">
      <w:start w:val="2005"/>
      <w:numFmt w:val="bullet"/>
      <w:lvlText w:val="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Times New Roman" w:hint="default"/>
        <w:b/>
      </w:rPr>
    </w:lvl>
    <w:lvl w:ilvl="1" w:tplc="C6E26AEA">
      <w:start w:val="2005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Verdana" w:eastAsia="Times New Roman" w:hAnsi="Verdana" w:cs="Times New Roman" w:hint="default"/>
      </w:rPr>
    </w:lvl>
    <w:lvl w:ilvl="2" w:tplc="1DA213BA">
      <w:numFmt w:val="bullet"/>
      <w:lvlText w:val=""/>
      <w:lvlJc w:val="left"/>
      <w:pPr>
        <w:tabs>
          <w:tab w:val="num" w:pos="3229"/>
        </w:tabs>
        <w:ind w:left="3229" w:hanging="360"/>
      </w:pPr>
      <w:rPr>
        <w:rFonts w:ascii="Wingdings" w:eastAsia="Times New Roman" w:hAnsi="Wingdings" w:cs="Times New Roman" w:hint="default"/>
        <w:b/>
        <w:i w:val="0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89833DE"/>
    <w:multiLevelType w:val="hybridMultilevel"/>
    <w:tmpl w:val="2A7E85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26"/>
  </w:num>
  <w:num w:numId="6">
    <w:abstractNumId w:val="1"/>
  </w:num>
  <w:num w:numId="7">
    <w:abstractNumId w:val="2"/>
  </w:num>
  <w:num w:numId="8">
    <w:abstractNumId w:val="24"/>
  </w:num>
  <w:num w:numId="9">
    <w:abstractNumId w:val="25"/>
  </w:num>
  <w:num w:numId="10">
    <w:abstractNumId w:val="29"/>
  </w:num>
  <w:num w:numId="11">
    <w:abstractNumId w:val="8"/>
  </w:num>
  <w:num w:numId="12">
    <w:abstractNumId w:val="12"/>
  </w:num>
  <w:num w:numId="13">
    <w:abstractNumId w:val="21"/>
  </w:num>
  <w:num w:numId="14">
    <w:abstractNumId w:val="23"/>
  </w:num>
  <w:num w:numId="15">
    <w:abstractNumId w:val="13"/>
  </w:num>
  <w:num w:numId="16">
    <w:abstractNumId w:val="9"/>
  </w:num>
  <w:num w:numId="17">
    <w:abstractNumId w:val="28"/>
  </w:num>
  <w:num w:numId="18">
    <w:abstractNumId w:val="19"/>
  </w:num>
  <w:num w:numId="19">
    <w:abstractNumId w:val="14"/>
  </w:num>
  <w:num w:numId="20">
    <w:abstractNumId w:val="0"/>
  </w:num>
  <w:num w:numId="21">
    <w:abstractNumId w:val="30"/>
  </w:num>
  <w:num w:numId="22">
    <w:abstractNumId w:val="10"/>
  </w:num>
  <w:num w:numId="23">
    <w:abstractNumId w:val="5"/>
  </w:num>
  <w:num w:numId="24">
    <w:abstractNumId w:val="6"/>
  </w:num>
  <w:num w:numId="25">
    <w:abstractNumId w:val="27"/>
  </w:num>
  <w:num w:numId="26">
    <w:abstractNumId w:val="18"/>
  </w:num>
  <w:num w:numId="27">
    <w:abstractNumId w:val="22"/>
  </w:num>
  <w:num w:numId="28">
    <w:abstractNumId w:val="17"/>
  </w:num>
  <w:num w:numId="29">
    <w:abstractNumId w:val="2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2"/>
    <w:rsid w:val="00002619"/>
    <w:rsid w:val="00007DA4"/>
    <w:rsid w:val="00021539"/>
    <w:rsid w:val="000223BE"/>
    <w:rsid w:val="00024386"/>
    <w:rsid w:val="000274F4"/>
    <w:rsid w:val="00033517"/>
    <w:rsid w:val="00044135"/>
    <w:rsid w:val="00054841"/>
    <w:rsid w:val="00060295"/>
    <w:rsid w:val="00076278"/>
    <w:rsid w:val="000845CD"/>
    <w:rsid w:val="0008757F"/>
    <w:rsid w:val="00091D42"/>
    <w:rsid w:val="00093ED7"/>
    <w:rsid w:val="000A2BDE"/>
    <w:rsid w:val="000A2FD0"/>
    <w:rsid w:val="000A44C9"/>
    <w:rsid w:val="000A7918"/>
    <w:rsid w:val="000B3F24"/>
    <w:rsid w:val="000B70FC"/>
    <w:rsid w:val="000C2FC4"/>
    <w:rsid w:val="000C32C8"/>
    <w:rsid w:val="000C3EF3"/>
    <w:rsid w:val="000D10A8"/>
    <w:rsid w:val="000F5843"/>
    <w:rsid w:val="00100197"/>
    <w:rsid w:val="0010088D"/>
    <w:rsid w:val="00102121"/>
    <w:rsid w:val="0010461B"/>
    <w:rsid w:val="001145B8"/>
    <w:rsid w:val="00130609"/>
    <w:rsid w:val="00145E78"/>
    <w:rsid w:val="00155CAA"/>
    <w:rsid w:val="00160198"/>
    <w:rsid w:val="00171300"/>
    <w:rsid w:val="001840B2"/>
    <w:rsid w:val="0018435A"/>
    <w:rsid w:val="00184884"/>
    <w:rsid w:val="001926C3"/>
    <w:rsid w:val="001A2736"/>
    <w:rsid w:val="001B1DC1"/>
    <w:rsid w:val="001C60AC"/>
    <w:rsid w:val="001D7A47"/>
    <w:rsid w:val="001E118B"/>
    <w:rsid w:val="001E157C"/>
    <w:rsid w:val="001E1AC7"/>
    <w:rsid w:val="001E2854"/>
    <w:rsid w:val="001E6E4E"/>
    <w:rsid w:val="001E719E"/>
    <w:rsid w:val="001F0244"/>
    <w:rsid w:val="001F0D85"/>
    <w:rsid w:val="001F3CE0"/>
    <w:rsid w:val="001F7254"/>
    <w:rsid w:val="00201849"/>
    <w:rsid w:val="0020357F"/>
    <w:rsid w:val="00204D97"/>
    <w:rsid w:val="002055FE"/>
    <w:rsid w:val="00210602"/>
    <w:rsid w:val="002112C6"/>
    <w:rsid w:val="00214470"/>
    <w:rsid w:val="0023104B"/>
    <w:rsid w:val="00233FC6"/>
    <w:rsid w:val="002432CF"/>
    <w:rsid w:val="00244417"/>
    <w:rsid w:val="0024620B"/>
    <w:rsid w:val="00247CEC"/>
    <w:rsid w:val="002500E7"/>
    <w:rsid w:val="00250617"/>
    <w:rsid w:val="00252F08"/>
    <w:rsid w:val="002557D1"/>
    <w:rsid w:val="00260060"/>
    <w:rsid w:val="00270F12"/>
    <w:rsid w:val="0027572D"/>
    <w:rsid w:val="002805E6"/>
    <w:rsid w:val="00284F57"/>
    <w:rsid w:val="00285A92"/>
    <w:rsid w:val="0029547D"/>
    <w:rsid w:val="0029783A"/>
    <w:rsid w:val="002A374A"/>
    <w:rsid w:val="002B6E58"/>
    <w:rsid w:val="002B7795"/>
    <w:rsid w:val="002C06CA"/>
    <w:rsid w:val="002C1066"/>
    <w:rsid w:val="002E4F96"/>
    <w:rsid w:val="002F563F"/>
    <w:rsid w:val="00302039"/>
    <w:rsid w:val="003125BF"/>
    <w:rsid w:val="00322419"/>
    <w:rsid w:val="00324636"/>
    <w:rsid w:val="003318A2"/>
    <w:rsid w:val="00333EE6"/>
    <w:rsid w:val="0034707E"/>
    <w:rsid w:val="00351785"/>
    <w:rsid w:val="00361AF8"/>
    <w:rsid w:val="003648C5"/>
    <w:rsid w:val="00365143"/>
    <w:rsid w:val="00365505"/>
    <w:rsid w:val="003664EA"/>
    <w:rsid w:val="00391F06"/>
    <w:rsid w:val="003A2FBD"/>
    <w:rsid w:val="003A7C95"/>
    <w:rsid w:val="003B3062"/>
    <w:rsid w:val="003B31B4"/>
    <w:rsid w:val="003B3965"/>
    <w:rsid w:val="003D0734"/>
    <w:rsid w:val="003D0C48"/>
    <w:rsid w:val="003D3919"/>
    <w:rsid w:val="003D5FA8"/>
    <w:rsid w:val="003F7398"/>
    <w:rsid w:val="004018E6"/>
    <w:rsid w:val="0041403D"/>
    <w:rsid w:val="004173C2"/>
    <w:rsid w:val="00431039"/>
    <w:rsid w:val="0043138E"/>
    <w:rsid w:val="00431641"/>
    <w:rsid w:val="0044173E"/>
    <w:rsid w:val="00443403"/>
    <w:rsid w:val="004440F5"/>
    <w:rsid w:val="004443E3"/>
    <w:rsid w:val="00447455"/>
    <w:rsid w:val="00472331"/>
    <w:rsid w:val="00486B75"/>
    <w:rsid w:val="00487287"/>
    <w:rsid w:val="00487530"/>
    <w:rsid w:val="00491410"/>
    <w:rsid w:val="004A11AB"/>
    <w:rsid w:val="004A20E0"/>
    <w:rsid w:val="004A3C4F"/>
    <w:rsid w:val="004A3CF1"/>
    <w:rsid w:val="004B6496"/>
    <w:rsid w:val="004D2CBD"/>
    <w:rsid w:val="004D7D77"/>
    <w:rsid w:val="004F50E5"/>
    <w:rsid w:val="004F6629"/>
    <w:rsid w:val="005005DB"/>
    <w:rsid w:val="005139C8"/>
    <w:rsid w:val="00515764"/>
    <w:rsid w:val="00515831"/>
    <w:rsid w:val="00526F9A"/>
    <w:rsid w:val="005321A9"/>
    <w:rsid w:val="005353B5"/>
    <w:rsid w:val="005363EB"/>
    <w:rsid w:val="00536EEE"/>
    <w:rsid w:val="00541A1E"/>
    <w:rsid w:val="00541B74"/>
    <w:rsid w:val="00546743"/>
    <w:rsid w:val="00547017"/>
    <w:rsid w:val="00550FCD"/>
    <w:rsid w:val="005618DB"/>
    <w:rsid w:val="00564AF2"/>
    <w:rsid w:val="005674A5"/>
    <w:rsid w:val="0057592E"/>
    <w:rsid w:val="00576EBC"/>
    <w:rsid w:val="005866E3"/>
    <w:rsid w:val="00586D20"/>
    <w:rsid w:val="0059285F"/>
    <w:rsid w:val="0059409E"/>
    <w:rsid w:val="005A14CC"/>
    <w:rsid w:val="005A1EEC"/>
    <w:rsid w:val="005C03E0"/>
    <w:rsid w:val="005C0CF0"/>
    <w:rsid w:val="005C2AA3"/>
    <w:rsid w:val="005D3DCE"/>
    <w:rsid w:val="005D481D"/>
    <w:rsid w:val="005F616B"/>
    <w:rsid w:val="005F6DF4"/>
    <w:rsid w:val="0060049F"/>
    <w:rsid w:val="00614E35"/>
    <w:rsid w:val="00616C87"/>
    <w:rsid w:val="00620D50"/>
    <w:rsid w:val="0064072D"/>
    <w:rsid w:val="00645753"/>
    <w:rsid w:val="00650150"/>
    <w:rsid w:val="006508BA"/>
    <w:rsid w:val="00650D48"/>
    <w:rsid w:val="0065454F"/>
    <w:rsid w:val="006563B7"/>
    <w:rsid w:val="0065786E"/>
    <w:rsid w:val="006830F7"/>
    <w:rsid w:val="00697570"/>
    <w:rsid w:val="006A0005"/>
    <w:rsid w:val="006A37DD"/>
    <w:rsid w:val="006B3251"/>
    <w:rsid w:val="006B553E"/>
    <w:rsid w:val="006C0C70"/>
    <w:rsid w:val="006C61CE"/>
    <w:rsid w:val="006D1CE1"/>
    <w:rsid w:val="006D25AC"/>
    <w:rsid w:val="006E1331"/>
    <w:rsid w:val="006E3904"/>
    <w:rsid w:val="006F177D"/>
    <w:rsid w:val="006F18B3"/>
    <w:rsid w:val="006F42D9"/>
    <w:rsid w:val="006F78C6"/>
    <w:rsid w:val="007038E3"/>
    <w:rsid w:val="00705BB8"/>
    <w:rsid w:val="00706EB8"/>
    <w:rsid w:val="007224F7"/>
    <w:rsid w:val="00727595"/>
    <w:rsid w:val="00736286"/>
    <w:rsid w:val="00740B19"/>
    <w:rsid w:val="007410A3"/>
    <w:rsid w:val="007417ED"/>
    <w:rsid w:val="007530E1"/>
    <w:rsid w:val="00764812"/>
    <w:rsid w:val="007854CF"/>
    <w:rsid w:val="007867D7"/>
    <w:rsid w:val="00795772"/>
    <w:rsid w:val="007A08A4"/>
    <w:rsid w:val="007C012B"/>
    <w:rsid w:val="007C0BDD"/>
    <w:rsid w:val="007C6B53"/>
    <w:rsid w:val="007C771B"/>
    <w:rsid w:val="007D21EA"/>
    <w:rsid w:val="007D37D9"/>
    <w:rsid w:val="007D6B8A"/>
    <w:rsid w:val="007E52A2"/>
    <w:rsid w:val="007F1509"/>
    <w:rsid w:val="007F380B"/>
    <w:rsid w:val="007F6116"/>
    <w:rsid w:val="007F70E6"/>
    <w:rsid w:val="00803F25"/>
    <w:rsid w:val="00805CE2"/>
    <w:rsid w:val="0080672C"/>
    <w:rsid w:val="00821DCF"/>
    <w:rsid w:val="008222D7"/>
    <w:rsid w:val="00826216"/>
    <w:rsid w:val="0082668D"/>
    <w:rsid w:val="00827D03"/>
    <w:rsid w:val="008312C8"/>
    <w:rsid w:val="00856F32"/>
    <w:rsid w:val="00871338"/>
    <w:rsid w:val="00873CC7"/>
    <w:rsid w:val="00875A21"/>
    <w:rsid w:val="00880D6B"/>
    <w:rsid w:val="00883F99"/>
    <w:rsid w:val="00885523"/>
    <w:rsid w:val="00885B51"/>
    <w:rsid w:val="008A5BD3"/>
    <w:rsid w:val="008B05F3"/>
    <w:rsid w:val="008C49B9"/>
    <w:rsid w:val="008C6ECD"/>
    <w:rsid w:val="008D0C33"/>
    <w:rsid w:val="008D182E"/>
    <w:rsid w:val="008E0A0B"/>
    <w:rsid w:val="008F23EB"/>
    <w:rsid w:val="008F7A13"/>
    <w:rsid w:val="009010A1"/>
    <w:rsid w:val="00901D04"/>
    <w:rsid w:val="009057B6"/>
    <w:rsid w:val="00910A3F"/>
    <w:rsid w:val="009120FD"/>
    <w:rsid w:val="0091239A"/>
    <w:rsid w:val="00913538"/>
    <w:rsid w:val="00922227"/>
    <w:rsid w:val="00924CF0"/>
    <w:rsid w:val="0094350F"/>
    <w:rsid w:val="00944104"/>
    <w:rsid w:val="00952AE8"/>
    <w:rsid w:val="00953682"/>
    <w:rsid w:val="00956DBA"/>
    <w:rsid w:val="00966CDF"/>
    <w:rsid w:val="00977E8D"/>
    <w:rsid w:val="00991B15"/>
    <w:rsid w:val="009A04EF"/>
    <w:rsid w:val="009A4220"/>
    <w:rsid w:val="009B53A7"/>
    <w:rsid w:val="009D32E9"/>
    <w:rsid w:val="009D39C8"/>
    <w:rsid w:val="009D74CC"/>
    <w:rsid w:val="009E232C"/>
    <w:rsid w:val="009E5E7B"/>
    <w:rsid w:val="009E7AA7"/>
    <w:rsid w:val="009F2D9D"/>
    <w:rsid w:val="009F4C5E"/>
    <w:rsid w:val="00A07535"/>
    <w:rsid w:val="00A079F0"/>
    <w:rsid w:val="00A142C2"/>
    <w:rsid w:val="00A17B2E"/>
    <w:rsid w:val="00A27501"/>
    <w:rsid w:val="00A27AE7"/>
    <w:rsid w:val="00A35C21"/>
    <w:rsid w:val="00A37817"/>
    <w:rsid w:val="00A37A73"/>
    <w:rsid w:val="00A625FF"/>
    <w:rsid w:val="00A66FDE"/>
    <w:rsid w:val="00A714F4"/>
    <w:rsid w:val="00A71E73"/>
    <w:rsid w:val="00A724DC"/>
    <w:rsid w:val="00A72B1D"/>
    <w:rsid w:val="00A85DE3"/>
    <w:rsid w:val="00A97D7C"/>
    <w:rsid w:val="00AB02EA"/>
    <w:rsid w:val="00AC0E8B"/>
    <w:rsid w:val="00AC2D5D"/>
    <w:rsid w:val="00AF025E"/>
    <w:rsid w:val="00AF0DC3"/>
    <w:rsid w:val="00B029AA"/>
    <w:rsid w:val="00B03E8F"/>
    <w:rsid w:val="00B14634"/>
    <w:rsid w:val="00B1757C"/>
    <w:rsid w:val="00B352CA"/>
    <w:rsid w:val="00B3611B"/>
    <w:rsid w:val="00B37AD5"/>
    <w:rsid w:val="00B417EA"/>
    <w:rsid w:val="00B427C9"/>
    <w:rsid w:val="00B52A4B"/>
    <w:rsid w:val="00B53067"/>
    <w:rsid w:val="00B57CAE"/>
    <w:rsid w:val="00B649F1"/>
    <w:rsid w:val="00BA23F5"/>
    <w:rsid w:val="00BB13D9"/>
    <w:rsid w:val="00BD0218"/>
    <w:rsid w:val="00BD0450"/>
    <w:rsid w:val="00BD1AAA"/>
    <w:rsid w:val="00BD6FFE"/>
    <w:rsid w:val="00BE0B8D"/>
    <w:rsid w:val="00BE4C66"/>
    <w:rsid w:val="00BE71C2"/>
    <w:rsid w:val="00BE77CE"/>
    <w:rsid w:val="00C10741"/>
    <w:rsid w:val="00C2192C"/>
    <w:rsid w:val="00C574CA"/>
    <w:rsid w:val="00C611CD"/>
    <w:rsid w:val="00C64785"/>
    <w:rsid w:val="00C649E5"/>
    <w:rsid w:val="00C67A8D"/>
    <w:rsid w:val="00C7389D"/>
    <w:rsid w:val="00C73CF4"/>
    <w:rsid w:val="00C85D60"/>
    <w:rsid w:val="00CA0A72"/>
    <w:rsid w:val="00CA2837"/>
    <w:rsid w:val="00CA4451"/>
    <w:rsid w:val="00CA5F3B"/>
    <w:rsid w:val="00CA7A28"/>
    <w:rsid w:val="00CC496A"/>
    <w:rsid w:val="00CC641C"/>
    <w:rsid w:val="00CC7DF1"/>
    <w:rsid w:val="00CD5D1E"/>
    <w:rsid w:val="00CE010E"/>
    <w:rsid w:val="00CE3DEA"/>
    <w:rsid w:val="00CE7AB5"/>
    <w:rsid w:val="00CF6F27"/>
    <w:rsid w:val="00D222F6"/>
    <w:rsid w:val="00D34682"/>
    <w:rsid w:val="00D365A5"/>
    <w:rsid w:val="00D36CD1"/>
    <w:rsid w:val="00D44C2D"/>
    <w:rsid w:val="00D454BC"/>
    <w:rsid w:val="00D462CC"/>
    <w:rsid w:val="00D474B9"/>
    <w:rsid w:val="00D52AEE"/>
    <w:rsid w:val="00D564B2"/>
    <w:rsid w:val="00D61E06"/>
    <w:rsid w:val="00D66679"/>
    <w:rsid w:val="00D71A38"/>
    <w:rsid w:val="00D82126"/>
    <w:rsid w:val="00D959D1"/>
    <w:rsid w:val="00DA3D90"/>
    <w:rsid w:val="00DA4DCA"/>
    <w:rsid w:val="00DB7F7F"/>
    <w:rsid w:val="00DC785B"/>
    <w:rsid w:val="00DE4383"/>
    <w:rsid w:val="00E0273D"/>
    <w:rsid w:val="00E108CE"/>
    <w:rsid w:val="00E13E03"/>
    <w:rsid w:val="00E16215"/>
    <w:rsid w:val="00E1686A"/>
    <w:rsid w:val="00E2444B"/>
    <w:rsid w:val="00E30496"/>
    <w:rsid w:val="00E338C5"/>
    <w:rsid w:val="00E34201"/>
    <w:rsid w:val="00E348FF"/>
    <w:rsid w:val="00E5040F"/>
    <w:rsid w:val="00E93DA4"/>
    <w:rsid w:val="00EC00D9"/>
    <w:rsid w:val="00EC23B7"/>
    <w:rsid w:val="00EC2A77"/>
    <w:rsid w:val="00EC5E30"/>
    <w:rsid w:val="00ED71B5"/>
    <w:rsid w:val="00EE4FC8"/>
    <w:rsid w:val="00F04891"/>
    <w:rsid w:val="00F15542"/>
    <w:rsid w:val="00F338F4"/>
    <w:rsid w:val="00F41FB7"/>
    <w:rsid w:val="00F47BF7"/>
    <w:rsid w:val="00F53084"/>
    <w:rsid w:val="00F659BA"/>
    <w:rsid w:val="00F72A57"/>
    <w:rsid w:val="00F76299"/>
    <w:rsid w:val="00F85F8E"/>
    <w:rsid w:val="00F9229E"/>
    <w:rsid w:val="00FA772C"/>
    <w:rsid w:val="00FA7845"/>
    <w:rsid w:val="00FB1AE2"/>
    <w:rsid w:val="00FB2346"/>
    <w:rsid w:val="00FB45A5"/>
    <w:rsid w:val="00FD20C9"/>
    <w:rsid w:val="00FD5B8F"/>
    <w:rsid w:val="00FE4232"/>
    <w:rsid w:val="00FF124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E596BF"/>
  <w15:docId w15:val="{E1037CB9-82E1-4E32-8B17-85983DDA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29AA"/>
    <w:pPr>
      <w:spacing w:line="276" w:lineRule="auto"/>
    </w:pPr>
    <w:rPr>
      <w:rFonts w:ascii="Verdana" w:hAnsi="Verdana"/>
      <w:szCs w:val="24"/>
      <w:lang w:val="nl-NL" w:eastAsia="nl-NL"/>
    </w:rPr>
  </w:style>
  <w:style w:type="paragraph" w:styleId="Kop1">
    <w:name w:val="heading 1"/>
    <w:aliases w:val="Titel 1"/>
    <w:basedOn w:val="Standaard"/>
    <w:next w:val="Standaard"/>
    <w:qFormat/>
    <w:rsid w:val="00007DA4"/>
    <w:pPr>
      <w:pBdr>
        <w:top w:val="single" w:sz="8" w:space="3" w:color="12B1A9"/>
        <w:bottom w:val="single" w:sz="8" w:space="3" w:color="12B1A9"/>
      </w:pBdr>
      <w:tabs>
        <w:tab w:val="left" w:pos="6300"/>
      </w:tabs>
      <w:ind w:right="-13"/>
      <w:outlineLvl w:val="0"/>
    </w:pPr>
    <w:rPr>
      <w:b/>
      <w:bCs/>
      <w:caps/>
      <w:color w:val="12B1A9"/>
      <w:sz w:val="22"/>
      <w:szCs w:val="22"/>
    </w:rPr>
  </w:style>
  <w:style w:type="paragraph" w:styleId="Kop2">
    <w:name w:val="heading 2"/>
    <w:aliases w:val="Titel 2"/>
    <w:basedOn w:val="Standaard"/>
    <w:next w:val="Standaard"/>
    <w:qFormat/>
    <w:rsid w:val="00B029AA"/>
    <w:pPr>
      <w:pBdr>
        <w:bottom w:val="single" w:sz="8" w:space="1" w:color="0CB8B2"/>
      </w:pBdr>
      <w:tabs>
        <w:tab w:val="left" w:pos="6300"/>
      </w:tabs>
      <w:outlineLvl w:val="1"/>
    </w:pPr>
    <w:rPr>
      <w:color w:val="12B1A9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30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30E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530E1"/>
    <w:rPr>
      <w:rFonts w:ascii="Futura Lt BT" w:hAnsi="Futura Lt BT"/>
      <w:color w:val="808080"/>
      <w:sz w:val="12"/>
      <w:szCs w:val="20"/>
    </w:rPr>
  </w:style>
  <w:style w:type="character" w:styleId="Hyperlink">
    <w:name w:val="Hyperlink"/>
    <w:rsid w:val="003125BF"/>
    <w:rPr>
      <w:color w:val="0000FF"/>
      <w:u w:val="single"/>
    </w:rPr>
  </w:style>
  <w:style w:type="paragraph" w:styleId="Ballontekst">
    <w:name w:val="Balloon Text"/>
    <w:basedOn w:val="Standaard"/>
    <w:semiHidden/>
    <w:rsid w:val="00B1463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873CC7"/>
  </w:style>
  <w:style w:type="paragraph" w:styleId="Lijstalinea">
    <w:name w:val="List Paragraph"/>
    <w:basedOn w:val="Standaard"/>
    <w:uiPriority w:val="34"/>
    <w:rsid w:val="00D474B9"/>
    <w:pPr>
      <w:ind w:left="720"/>
      <w:contextualSpacing/>
    </w:pPr>
    <w:rPr>
      <w:rFonts w:eastAsia="Calibri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D6B"/>
    <w:rPr>
      <w:color w:val="605E5C"/>
      <w:shd w:val="clear" w:color="auto" w:fill="E1DFDD"/>
    </w:rPr>
  </w:style>
  <w:style w:type="paragraph" w:styleId="Geenafstand">
    <w:name w:val="No Spacing"/>
    <w:uiPriority w:val="1"/>
    <w:rsid w:val="00FB2346"/>
    <w:rPr>
      <w:rFonts w:ascii="Arial" w:hAnsi="Arial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C0C70"/>
    <w:rPr>
      <w:color w:val="808080"/>
    </w:rPr>
  </w:style>
  <w:style w:type="table" w:styleId="Tabelraster">
    <w:name w:val="Table Grid"/>
    <w:basedOn w:val="Standaardtabel"/>
    <w:rsid w:val="0020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3">
    <w:name w:val="Titel 3"/>
    <w:basedOn w:val="Kop2"/>
    <w:next w:val="Standaard"/>
    <w:link w:val="Titel3Char"/>
    <w:qFormat/>
    <w:rsid w:val="00B029AA"/>
  </w:style>
  <w:style w:type="character" w:customStyle="1" w:styleId="Titel3Char">
    <w:name w:val="Titel 3 Char"/>
    <w:basedOn w:val="Standaardalinea-lettertype"/>
    <w:link w:val="Titel3"/>
    <w:rsid w:val="00B029AA"/>
    <w:rPr>
      <w:rFonts w:ascii="Verdana" w:hAnsi="Verdana"/>
      <w:color w:val="12B1A9"/>
      <w:lang w:val="nl-NL" w:eastAsia="nl-NL"/>
    </w:rPr>
  </w:style>
  <w:style w:type="paragraph" w:customStyle="1" w:styleId="Hoofdtitel">
    <w:name w:val="Hoofdtitel"/>
    <w:basedOn w:val="Standaard"/>
    <w:next w:val="Standaard"/>
    <w:link w:val="HoofdtitelChar"/>
    <w:qFormat/>
    <w:rsid w:val="00B029AA"/>
    <w:rPr>
      <w:b/>
      <w:caps/>
      <w:sz w:val="24"/>
    </w:rPr>
  </w:style>
  <w:style w:type="character" w:customStyle="1" w:styleId="HoofdtitelChar">
    <w:name w:val="Hoofdtitel Char"/>
    <w:basedOn w:val="Standaardalinea-lettertype"/>
    <w:link w:val="Hoofdtitel"/>
    <w:rsid w:val="00B029AA"/>
    <w:rPr>
      <w:rFonts w:ascii="Verdana" w:hAnsi="Verdana"/>
      <w:b/>
      <w:caps/>
      <w:sz w:val="24"/>
      <w:szCs w:val="24"/>
      <w:lang w:val="nl-NL" w:eastAsia="nl-NL"/>
    </w:rPr>
  </w:style>
  <w:style w:type="paragraph" w:styleId="Kopvaninhoudsopgave">
    <w:name w:val="TOC Heading"/>
    <w:aliases w:val="Inhoud_Titel"/>
    <w:basedOn w:val="Standaard"/>
    <w:next w:val="Standaard"/>
    <w:uiPriority w:val="39"/>
    <w:unhideWhenUsed/>
    <w:qFormat/>
    <w:rsid w:val="003D5FA8"/>
    <w:pPr>
      <w:pBdr>
        <w:top w:val="single" w:sz="8" w:space="7" w:color="0CB8B2"/>
        <w:bottom w:val="single" w:sz="8" w:space="7" w:color="0CB8B2"/>
      </w:pBdr>
      <w:tabs>
        <w:tab w:val="left" w:pos="6300"/>
      </w:tabs>
      <w:spacing w:before="240" w:after="240"/>
      <w:ind w:right="-13"/>
    </w:pPr>
    <w:rPr>
      <w:b/>
      <w:bCs/>
      <w:caps/>
      <w:color w:val="0CB8B2"/>
      <w:sz w:val="24"/>
      <w:szCs w:val="32"/>
    </w:rPr>
  </w:style>
  <w:style w:type="table" w:customStyle="1" w:styleId="MFC">
    <w:name w:val="MFC"/>
    <w:basedOn w:val="Standaardtabel"/>
    <w:uiPriority w:val="99"/>
    <w:rsid w:val="00E13E03"/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Verdana" w:hAnsi="Verdana" w:hint="default"/>
        <w:b/>
        <w:caps/>
        <w:smallCaps w:val="0"/>
        <w:color w:val="12B1A9"/>
        <w:sz w:val="20"/>
        <w:szCs w:val="20"/>
      </w:rPr>
      <w:tblPr/>
      <w:tcPr>
        <w:shd w:val="clear" w:color="auto" w:fill="F2F2F2"/>
      </w:tcPr>
    </w:tblStylePr>
  </w:style>
  <w:style w:type="paragraph" w:customStyle="1" w:styleId="Groen">
    <w:name w:val="Groen"/>
    <w:basedOn w:val="Standaard"/>
    <w:next w:val="Standaard"/>
    <w:link w:val="GroenChar"/>
    <w:qFormat/>
    <w:rsid w:val="00515764"/>
    <w:pPr>
      <w:tabs>
        <w:tab w:val="left" w:pos="7650"/>
      </w:tabs>
    </w:pPr>
    <w:rPr>
      <w:color w:val="12B1A9"/>
      <w:szCs w:val="20"/>
    </w:rPr>
  </w:style>
  <w:style w:type="character" w:customStyle="1" w:styleId="GroenChar">
    <w:name w:val="Groen Char"/>
    <w:basedOn w:val="Standaardalinea-lettertype"/>
    <w:link w:val="Groen"/>
    <w:rsid w:val="00515764"/>
    <w:rPr>
      <w:rFonts w:ascii="Verdana" w:hAnsi="Verdana"/>
      <w:color w:val="12B1A9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e@capelderij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FC\01.%20Administratie\Blanco%20formulieren\Algemeen\Handlei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36E2-2573-4D6A-9BB8-795773C0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Handleiding.dotx</Template>
  <TotalTime>14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capelderij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De Caluwé</dc:creator>
  <cp:lastModifiedBy>Joke De Caluwé</cp:lastModifiedBy>
  <cp:revision>5</cp:revision>
  <cp:lastPrinted>2023-01-13T12:53:00Z</cp:lastPrinted>
  <dcterms:created xsi:type="dcterms:W3CDTF">2023-02-15T09:14:00Z</dcterms:created>
  <dcterms:modified xsi:type="dcterms:W3CDTF">2023-02-15T09:28:00Z</dcterms:modified>
</cp:coreProperties>
</file>